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8" w:rsidRDefault="00D828E8" w:rsidP="000C51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D828E8" w:rsidRDefault="00D828E8" w:rsidP="000C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28E8" w:rsidRDefault="00D828E8" w:rsidP="000C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28E8" w:rsidRPr="00953A57" w:rsidRDefault="00D828E8" w:rsidP="00953A57">
      <w:pPr>
        <w:rPr>
          <w:rFonts w:ascii="Times New Roman" w:hAnsi="Times New Roman"/>
          <w:sz w:val="28"/>
          <w:szCs w:val="28"/>
        </w:rPr>
      </w:pPr>
      <w:r w:rsidRPr="00953A57">
        <w:rPr>
          <w:rFonts w:ascii="Times New Roman" w:hAnsi="Times New Roman"/>
          <w:sz w:val="28"/>
          <w:szCs w:val="28"/>
        </w:rPr>
        <w:t xml:space="preserve">My niżej podpisani zgłaszamy potrzebę opieki na naszym dzieckiem </w:t>
      </w:r>
    </w:p>
    <w:p w:rsidR="00D828E8" w:rsidRPr="00953A57" w:rsidRDefault="00D828E8" w:rsidP="00953A57">
      <w:pPr>
        <w:rPr>
          <w:rFonts w:ascii="Times New Roman" w:hAnsi="Times New Roman"/>
          <w:sz w:val="28"/>
          <w:szCs w:val="28"/>
        </w:rPr>
      </w:pPr>
      <w:r w:rsidRPr="00953A57">
        <w:rPr>
          <w:rFonts w:ascii="Times New Roman" w:hAnsi="Times New Roman"/>
          <w:sz w:val="28"/>
          <w:szCs w:val="28"/>
        </w:rPr>
        <w:t>……………………………………………………………………………..</w:t>
      </w:r>
    </w:p>
    <w:p w:rsidR="00D828E8" w:rsidRPr="00953A57" w:rsidRDefault="00D828E8" w:rsidP="00953A57">
      <w:pPr>
        <w:jc w:val="center"/>
        <w:rPr>
          <w:rFonts w:ascii="Times New Roman" w:hAnsi="Times New Roman"/>
          <w:sz w:val="28"/>
          <w:szCs w:val="28"/>
        </w:rPr>
      </w:pPr>
      <w:r w:rsidRPr="00953A57">
        <w:rPr>
          <w:rFonts w:ascii="Times New Roman" w:hAnsi="Times New Roman"/>
          <w:sz w:val="28"/>
          <w:szCs w:val="28"/>
        </w:rPr>
        <w:t>Imię i nazwisko dziecka</w:t>
      </w:r>
    </w:p>
    <w:p w:rsidR="00D828E8" w:rsidRPr="00953A57" w:rsidRDefault="00D828E8" w:rsidP="00953A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3A57">
        <w:rPr>
          <w:rFonts w:ascii="Times New Roman" w:hAnsi="Times New Roman"/>
          <w:sz w:val="28"/>
          <w:szCs w:val="28"/>
        </w:rPr>
        <w:t>Jednocześnie informujemy, że spełniamy kryteria wskazane w Rozporządzeniu MEiN w sprawie czasowego ograniczenia funkcjonowania jednostek systemu oświaty w związku z zapobieganiem, przeciwdziałaniem i zwalczaniem  COVID-19 (brak publikacji w dniu 27.03.2021 r.)</w:t>
      </w:r>
    </w:p>
    <w:p w:rsidR="00D828E8" w:rsidRDefault="00D828E8" w:rsidP="00953A57">
      <w:pPr>
        <w:rPr>
          <w:rFonts w:ascii="Times New Roman" w:hAnsi="Times New Roman"/>
          <w:sz w:val="28"/>
          <w:szCs w:val="28"/>
        </w:rPr>
      </w:pPr>
    </w:p>
    <w:p w:rsidR="00D828E8" w:rsidRDefault="00D828E8" w:rsidP="00953A57">
      <w:pPr>
        <w:rPr>
          <w:rFonts w:ascii="Times New Roman" w:hAnsi="Times New Roman"/>
          <w:sz w:val="28"/>
          <w:szCs w:val="28"/>
        </w:rPr>
      </w:pPr>
    </w:p>
    <w:p w:rsidR="00D828E8" w:rsidRPr="00953A57" w:rsidRDefault="00D828E8" w:rsidP="00953A57">
      <w:pPr>
        <w:rPr>
          <w:rFonts w:ascii="Times New Roman" w:hAnsi="Times New Roman"/>
          <w:sz w:val="28"/>
          <w:szCs w:val="28"/>
        </w:rPr>
      </w:pPr>
      <w:r w:rsidRPr="00953A57">
        <w:rPr>
          <w:rFonts w:ascii="Times New Roman" w:hAnsi="Times New Roman"/>
          <w:sz w:val="28"/>
          <w:szCs w:val="28"/>
        </w:rPr>
        <w:t xml:space="preserve">Jestem zatrudniona: </w:t>
      </w:r>
    </w:p>
    <w:p w:rsidR="00D828E8" w:rsidRDefault="00D828E8" w:rsidP="00953A57">
      <w:pPr>
        <w:jc w:val="right"/>
        <w:rPr>
          <w:rFonts w:ascii="Times New Roman" w:hAnsi="Times New Roman"/>
          <w:sz w:val="28"/>
          <w:szCs w:val="28"/>
        </w:rPr>
      </w:pPr>
      <w:r w:rsidRPr="00953A57">
        <w:rPr>
          <w:rFonts w:ascii="Times New Roman" w:hAnsi="Times New Roman"/>
          <w:sz w:val="28"/>
          <w:szCs w:val="28"/>
        </w:rPr>
        <w:t>……………………….……………………………………………………………</w:t>
      </w:r>
    </w:p>
    <w:p w:rsidR="00D828E8" w:rsidRDefault="00D828E8" w:rsidP="00953A57">
      <w:pPr>
        <w:jc w:val="right"/>
        <w:rPr>
          <w:rFonts w:ascii="Times New Roman" w:hAnsi="Times New Roman"/>
          <w:sz w:val="28"/>
          <w:szCs w:val="28"/>
        </w:rPr>
      </w:pPr>
    </w:p>
    <w:p w:rsidR="00D828E8" w:rsidRDefault="00D828E8" w:rsidP="00953A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………………..</w:t>
      </w:r>
    </w:p>
    <w:p w:rsidR="00D828E8" w:rsidRPr="00953A57" w:rsidRDefault="00D828E8" w:rsidP="00953A57">
      <w:pPr>
        <w:jc w:val="right"/>
        <w:rPr>
          <w:rFonts w:ascii="Times New Roman" w:hAnsi="Times New Roman"/>
          <w:sz w:val="28"/>
          <w:szCs w:val="28"/>
        </w:rPr>
      </w:pPr>
      <w:r w:rsidRPr="00953A57">
        <w:rPr>
          <w:rFonts w:ascii="Times New Roman" w:hAnsi="Times New Roman"/>
          <w:sz w:val="28"/>
          <w:szCs w:val="28"/>
        </w:rPr>
        <w:t xml:space="preserve">podpis </w:t>
      </w:r>
    </w:p>
    <w:p w:rsidR="00D828E8" w:rsidRPr="00953A57" w:rsidRDefault="00D828E8" w:rsidP="00953A57">
      <w:pPr>
        <w:rPr>
          <w:rFonts w:ascii="Times New Roman" w:hAnsi="Times New Roman"/>
          <w:sz w:val="28"/>
          <w:szCs w:val="28"/>
        </w:rPr>
      </w:pPr>
    </w:p>
    <w:p w:rsidR="00D828E8" w:rsidRPr="00953A57" w:rsidRDefault="00D828E8" w:rsidP="00953A57">
      <w:pPr>
        <w:rPr>
          <w:rFonts w:ascii="Times New Roman" w:hAnsi="Times New Roman"/>
          <w:sz w:val="28"/>
          <w:szCs w:val="28"/>
        </w:rPr>
      </w:pPr>
    </w:p>
    <w:p w:rsidR="00D828E8" w:rsidRPr="00953A57" w:rsidRDefault="00D828E8" w:rsidP="00953A57">
      <w:pPr>
        <w:rPr>
          <w:rFonts w:ascii="Times New Roman" w:hAnsi="Times New Roman"/>
          <w:sz w:val="28"/>
          <w:szCs w:val="28"/>
        </w:rPr>
      </w:pPr>
      <w:r w:rsidRPr="00953A57">
        <w:rPr>
          <w:rFonts w:ascii="Times New Roman" w:hAnsi="Times New Roman"/>
          <w:sz w:val="28"/>
          <w:szCs w:val="28"/>
        </w:rPr>
        <w:t xml:space="preserve">Jestem zatrudniony: </w:t>
      </w:r>
    </w:p>
    <w:p w:rsidR="00D828E8" w:rsidRPr="00953A57" w:rsidRDefault="00D828E8" w:rsidP="00953A57">
      <w:pPr>
        <w:rPr>
          <w:rFonts w:ascii="Times New Roman" w:hAnsi="Times New Roman"/>
          <w:sz w:val="28"/>
          <w:szCs w:val="28"/>
        </w:rPr>
      </w:pPr>
      <w:r w:rsidRPr="00953A5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D828E8" w:rsidRPr="00953A57" w:rsidRDefault="00D828E8" w:rsidP="00953A57">
      <w:pPr>
        <w:pStyle w:val="ListParagraph"/>
        <w:spacing w:line="48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828E8" w:rsidRDefault="00D828E8" w:rsidP="00953A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………………..</w:t>
      </w:r>
    </w:p>
    <w:p w:rsidR="00D828E8" w:rsidRPr="00953A57" w:rsidRDefault="00D828E8" w:rsidP="00953A57">
      <w:pPr>
        <w:jc w:val="right"/>
        <w:rPr>
          <w:rFonts w:ascii="Times New Roman" w:hAnsi="Times New Roman"/>
          <w:sz w:val="28"/>
          <w:szCs w:val="28"/>
        </w:rPr>
      </w:pPr>
      <w:r w:rsidRPr="00953A57">
        <w:rPr>
          <w:rFonts w:ascii="Times New Roman" w:hAnsi="Times New Roman"/>
          <w:sz w:val="28"/>
          <w:szCs w:val="28"/>
        </w:rPr>
        <w:t xml:space="preserve">podpis </w:t>
      </w:r>
    </w:p>
    <w:p w:rsidR="00D828E8" w:rsidRDefault="00D828E8"/>
    <w:sectPr w:rsidR="00D828E8" w:rsidSect="000A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D99"/>
    <w:multiLevelType w:val="hybridMultilevel"/>
    <w:tmpl w:val="A49EE952"/>
    <w:lvl w:ilvl="0" w:tplc="CE08A2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2CD"/>
    <w:multiLevelType w:val="hybridMultilevel"/>
    <w:tmpl w:val="EAC2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198"/>
    <w:rsid w:val="000A6311"/>
    <w:rsid w:val="000A7027"/>
    <w:rsid w:val="000C5198"/>
    <w:rsid w:val="001029A6"/>
    <w:rsid w:val="001F5526"/>
    <w:rsid w:val="0022014E"/>
    <w:rsid w:val="003A09ED"/>
    <w:rsid w:val="0055586E"/>
    <w:rsid w:val="005970AA"/>
    <w:rsid w:val="00643B3D"/>
    <w:rsid w:val="007361C6"/>
    <w:rsid w:val="007C254A"/>
    <w:rsid w:val="008B110D"/>
    <w:rsid w:val="008B30EA"/>
    <w:rsid w:val="00953A57"/>
    <w:rsid w:val="009C7DF0"/>
    <w:rsid w:val="00A5147E"/>
    <w:rsid w:val="00AB2E38"/>
    <w:rsid w:val="00BD7CB5"/>
    <w:rsid w:val="00BF4BB3"/>
    <w:rsid w:val="00D828E8"/>
    <w:rsid w:val="00E048A5"/>
    <w:rsid w:val="00EA4376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19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14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77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POTRZEBY OPIEKI NAD DZIECKIEM</dc:title>
  <dc:subject/>
  <dc:creator>drozdowicza</dc:creator>
  <cp:keywords/>
  <dc:description/>
  <cp:lastModifiedBy>Ewa Tomasik</cp:lastModifiedBy>
  <cp:revision>2</cp:revision>
  <dcterms:created xsi:type="dcterms:W3CDTF">2021-03-27T13:14:00Z</dcterms:created>
  <dcterms:modified xsi:type="dcterms:W3CDTF">2021-03-27T13:14:00Z</dcterms:modified>
</cp:coreProperties>
</file>