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65" w:rsidRDefault="00DA0E65" w:rsidP="00155FD8">
      <w:pPr>
        <w:jc w:val="right"/>
        <w:rPr>
          <w:sz w:val="20"/>
          <w:szCs w:val="20"/>
        </w:rPr>
      </w:pPr>
    </w:p>
    <w:p w:rsidR="00DA0E65" w:rsidRDefault="00DA0E65" w:rsidP="00155FD8">
      <w:pPr>
        <w:jc w:val="right"/>
        <w:rPr>
          <w:sz w:val="20"/>
          <w:szCs w:val="20"/>
        </w:rPr>
      </w:pPr>
    </w:p>
    <w:p w:rsidR="00DA0E65" w:rsidRDefault="00DA0E65" w:rsidP="00155FD8">
      <w:pPr>
        <w:jc w:val="right"/>
      </w:pPr>
      <w:r w:rsidRPr="00885FC5">
        <w:t>Bydgoszcz, dnia ………………</w:t>
      </w:r>
    </w:p>
    <w:p w:rsidR="00DA0E65" w:rsidRPr="00885FC5" w:rsidRDefault="00DA0E65" w:rsidP="00155FD8">
      <w:pPr>
        <w:jc w:val="right"/>
      </w:pPr>
    </w:p>
    <w:p w:rsidR="00DA0E65" w:rsidRPr="00885FC5" w:rsidRDefault="00DA0E65" w:rsidP="00155FD8">
      <w:r w:rsidRPr="00885FC5">
        <w:t>………………………………………………………………..…</w:t>
      </w:r>
    </w:p>
    <w:p w:rsidR="00DA0E65" w:rsidRPr="00885FC5" w:rsidRDefault="00DA0E65" w:rsidP="00155FD8">
      <w:r w:rsidRPr="00885FC5">
        <w:t>(imię i nazwisko Rodzica/Opiekuna prawnego)</w:t>
      </w:r>
    </w:p>
    <w:p w:rsidR="00DA0E65" w:rsidRPr="00885FC5" w:rsidRDefault="00DA0E65" w:rsidP="00155FD8"/>
    <w:p w:rsidR="00DA0E65" w:rsidRPr="00885FC5" w:rsidRDefault="00DA0E65" w:rsidP="00155FD8">
      <w:r w:rsidRPr="00885FC5">
        <w:t>……………………………………………………………….….</w:t>
      </w:r>
    </w:p>
    <w:p w:rsidR="00DA0E65" w:rsidRPr="00885FC5" w:rsidRDefault="00DA0E65" w:rsidP="00155FD8">
      <w:r w:rsidRPr="00885FC5">
        <w:t>(PESEL rodzica / opiekuna prawnego)</w:t>
      </w:r>
    </w:p>
    <w:p w:rsidR="00DA0E65" w:rsidRPr="00885FC5" w:rsidRDefault="00DA0E65" w:rsidP="00155FD8"/>
    <w:p w:rsidR="00DA0E65" w:rsidRPr="00885FC5" w:rsidRDefault="00DA0E65" w:rsidP="00685CB1">
      <w:r w:rsidRPr="00885FC5">
        <w:t>……………………………………………………………….….</w:t>
      </w:r>
    </w:p>
    <w:p w:rsidR="00DA0E65" w:rsidRPr="00885FC5" w:rsidRDefault="00DA0E65" w:rsidP="00685CB1">
      <w:r w:rsidRPr="00885FC5">
        <w:t>(nr dowodu osobistego rodzica / opiekuna prawnego)</w:t>
      </w:r>
    </w:p>
    <w:p w:rsidR="00DA0E65" w:rsidRPr="00885FC5" w:rsidRDefault="00DA0E65" w:rsidP="00155FD8"/>
    <w:p w:rsidR="00DA0E65" w:rsidRPr="00885FC5" w:rsidRDefault="00DA0E65" w:rsidP="00155FD8">
      <w:r w:rsidRPr="00885FC5">
        <w:t>……………………………………………………………….….</w:t>
      </w:r>
    </w:p>
    <w:p w:rsidR="00DA0E65" w:rsidRPr="00885FC5" w:rsidRDefault="00DA0E65" w:rsidP="00155FD8">
      <w:r w:rsidRPr="00885FC5">
        <w:t>(nr telefonu rodzica/Opiekuna prawnego)</w:t>
      </w:r>
    </w:p>
    <w:p w:rsidR="00DA0E65" w:rsidRPr="00885FC5" w:rsidRDefault="00DA0E65" w:rsidP="00155FD8"/>
    <w:p w:rsidR="00DA0E65" w:rsidRPr="00885FC5" w:rsidRDefault="00DA0E65" w:rsidP="00685CB1">
      <w:r w:rsidRPr="00885FC5">
        <w:t>……………………………………………………………….….</w:t>
      </w:r>
    </w:p>
    <w:p w:rsidR="00DA0E65" w:rsidRPr="00885FC5" w:rsidRDefault="00DA0E65" w:rsidP="00685CB1">
      <w:r w:rsidRPr="00885FC5">
        <w:t>(e-mail rodzica/Opiekuna prawnego)</w:t>
      </w:r>
    </w:p>
    <w:p w:rsidR="00DA0E65" w:rsidRPr="00885FC5" w:rsidRDefault="00DA0E65" w:rsidP="00685CB1"/>
    <w:p w:rsidR="00DA0E65" w:rsidRPr="00885FC5" w:rsidRDefault="00DA0E65" w:rsidP="00155FD8"/>
    <w:p w:rsidR="00DA0E65" w:rsidRPr="00885FC5" w:rsidRDefault="00DA0E65" w:rsidP="00155FD8">
      <w:r w:rsidRPr="00885FC5">
        <w:t>………………………………………………………………..…</w:t>
      </w:r>
    </w:p>
    <w:p w:rsidR="00DA0E65" w:rsidRPr="00885FC5" w:rsidRDefault="00DA0E65" w:rsidP="00155FD8">
      <w:r w:rsidRPr="00885FC5">
        <w:t>(imię i nazwisko drugiego Rodzica/Opiekuna prawnego)</w:t>
      </w:r>
    </w:p>
    <w:p w:rsidR="00DA0E65" w:rsidRPr="00885FC5" w:rsidRDefault="00DA0E65" w:rsidP="00155FD8"/>
    <w:p w:rsidR="00DA0E65" w:rsidRPr="00885FC5" w:rsidRDefault="00DA0E65" w:rsidP="00685CB1">
      <w:r w:rsidRPr="00885FC5">
        <w:t>…………………………………………………………….…….</w:t>
      </w:r>
    </w:p>
    <w:p w:rsidR="00DA0E65" w:rsidRPr="00885FC5" w:rsidRDefault="00DA0E65" w:rsidP="00685CB1">
      <w:r w:rsidRPr="00885FC5">
        <w:t>(PESEL rodzica / opiekuna prawnego)</w:t>
      </w:r>
    </w:p>
    <w:p w:rsidR="00DA0E65" w:rsidRPr="00885FC5" w:rsidRDefault="00DA0E65" w:rsidP="00685CB1"/>
    <w:p w:rsidR="00DA0E65" w:rsidRPr="00885FC5" w:rsidRDefault="00DA0E65" w:rsidP="00685CB1">
      <w:r w:rsidRPr="00885FC5">
        <w:t>……………………………………………………………….….</w:t>
      </w:r>
    </w:p>
    <w:p w:rsidR="00DA0E65" w:rsidRPr="00885FC5" w:rsidRDefault="00DA0E65" w:rsidP="00685CB1">
      <w:r w:rsidRPr="00885FC5">
        <w:t>(nr dowodu osobistego rodzica / opiekuna prawnego)</w:t>
      </w:r>
    </w:p>
    <w:p w:rsidR="00DA0E65" w:rsidRPr="00885FC5" w:rsidRDefault="00DA0E65" w:rsidP="00685CB1"/>
    <w:p w:rsidR="00DA0E65" w:rsidRPr="00885FC5" w:rsidRDefault="00DA0E65" w:rsidP="00685CB1">
      <w:r w:rsidRPr="00885FC5">
        <w:t>……………………………………………………………….….</w:t>
      </w:r>
    </w:p>
    <w:p w:rsidR="00DA0E65" w:rsidRPr="00885FC5" w:rsidRDefault="00DA0E65" w:rsidP="00685CB1">
      <w:r w:rsidRPr="00885FC5">
        <w:t>(nr telefonu rodzica/Opiekuna prawnego)</w:t>
      </w:r>
    </w:p>
    <w:p w:rsidR="00DA0E65" w:rsidRPr="00885FC5" w:rsidRDefault="00DA0E65" w:rsidP="00685CB1"/>
    <w:p w:rsidR="00DA0E65" w:rsidRPr="00885FC5" w:rsidRDefault="00DA0E65" w:rsidP="00685CB1">
      <w:r w:rsidRPr="00885FC5">
        <w:t>……………………………………………………………….….</w:t>
      </w:r>
    </w:p>
    <w:p w:rsidR="00DA0E65" w:rsidRPr="00885FC5" w:rsidRDefault="00DA0E65" w:rsidP="00685CB1">
      <w:r w:rsidRPr="00885FC5">
        <w:t>(e-mail rodzica/Opiekuna prawnego)</w:t>
      </w:r>
    </w:p>
    <w:p w:rsidR="00DA0E65" w:rsidRPr="00F90315" w:rsidRDefault="00DA0E65" w:rsidP="00155FD8">
      <w:pPr>
        <w:rPr>
          <w:sz w:val="20"/>
          <w:szCs w:val="20"/>
        </w:rPr>
      </w:pPr>
    </w:p>
    <w:p w:rsidR="00DA0E65" w:rsidRPr="00F90315" w:rsidRDefault="00DA0E65" w:rsidP="00155FD8">
      <w:pPr>
        <w:rPr>
          <w:sz w:val="20"/>
          <w:szCs w:val="20"/>
        </w:rPr>
      </w:pPr>
    </w:p>
    <w:p w:rsidR="00DA0E65" w:rsidRPr="00885FC5" w:rsidRDefault="00DA0E65" w:rsidP="004D077B">
      <w:pPr>
        <w:rPr>
          <w:sz w:val="28"/>
          <w:szCs w:val="28"/>
        </w:rPr>
      </w:pPr>
      <w:r w:rsidRPr="00885FC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 w:rsidRPr="00885FC5">
        <w:rPr>
          <w:b/>
          <w:sz w:val="28"/>
          <w:szCs w:val="28"/>
        </w:rPr>
        <w:t>DEKL</w:t>
      </w:r>
      <w:r>
        <w:rPr>
          <w:b/>
          <w:sz w:val="28"/>
          <w:szCs w:val="28"/>
        </w:rPr>
        <w:t>A</w:t>
      </w:r>
      <w:r w:rsidRPr="00885FC5">
        <w:rPr>
          <w:b/>
          <w:sz w:val="28"/>
          <w:szCs w:val="28"/>
        </w:rPr>
        <w:t xml:space="preserve">RACJA </w:t>
      </w:r>
    </w:p>
    <w:p w:rsidR="00DA0E65" w:rsidRPr="00885FC5" w:rsidRDefault="00DA0E65" w:rsidP="00155FD8">
      <w:pPr>
        <w:jc w:val="center"/>
        <w:rPr>
          <w:b/>
          <w:sz w:val="28"/>
          <w:szCs w:val="28"/>
        </w:rPr>
      </w:pPr>
      <w:r w:rsidRPr="00885FC5">
        <w:rPr>
          <w:b/>
          <w:sz w:val="28"/>
          <w:szCs w:val="28"/>
        </w:rPr>
        <w:t>DOTYCZĄCA KORZYSTANIA Z USŁUG PRZEDSZKOLA</w:t>
      </w:r>
    </w:p>
    <w:p w:rsidR="00DA0E65" w:rsidRPr="00885FC5" w:rsidRDefault="00DA0E65" w:rsidP="00155FD8">
      <w:pPr>
        <w:jc w:val="center"/>
        <w:rPr>
          <w:b/>
          <w:sz w:val="28"/>
          <w:szCs w:val="28"/>
        </w:rPr>
      </w:pPr>
      <w:r w:rsidRPr="00885FC5">
        <w:rPr>
          <w:b/>
          <w:sz w:val="28"/>
          <w:szCs w:val="28"/>
        </w:rPr>
        <w:t>W ROKU SZKOLNYM 20</w:t>
      </w:r>
      <w:r>
        <w:rPr>
          <w:b/>
          <w:sz w:val="28"/>
          <w:szCs w:val="28"/>
        </w:rPr>
        <w:t>20</w:t>
      </w:r>
      <w:r w:rsidRPr="00885FC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DA0E65" w:rsidRPr="00885FC5" w:rsidRDefault="00DA0E65" w:rsidP="00155FD8">
      <w:pPr>
        <w:rPr>
          <w:b/>
          <w:sz w:val="28"/>
          <w:szCs w:val="28"/>
        </w:rPr>
      </w:pPr>
    </w:p>
    <w:p w:rsidR="00DA0E65" w:rsidRPr="00885FC5" w:rsidRDefault="00DA0E65" w:rsidP="00155FD8">
      <w:pPr>
        <w:rPr>
          <w:sz w:val="26"/>
          <w:szCs w:val="26"/>
        </w:rPr>
      </w:pPr>
      <w:r w:rsidRPr="00885FC5">
        <w:rPr>
          <w:sz w:val="26"/>
          <w:szCs w:val="26"/>
        </w:rPr>
        <w:t>Deklaruję, że moje dziecko, zwane dalej Wychowankiem</w:t>
      </w:r>
    </w:p>
    <w:p w:rsidR="00DA0E65" w:rsidRPr="00685CB1" w:rsidRDefault="00DA0E65" w:rsidP="00155FD8">
      <w:pPr>
        <w:rPr>
          <w:sz w:val="22"/>
          <w:szCs w:val="22"/>
        </w:rPr>
      </w:pPr>
    </w:p>
    <w:p w:rsidR="00DA0E65" w:rsidRDefault="00DA0E65" w:rsidP="00155FD8">
      <w:pPr>
        <w:rPr>
          <w:sz w:val="26"/>
          <w:szCs w:val="26"/>
        </w:rPr>
      </w:pPr>
      <w:r w:rsidRPr="00885FC5">
        <w:rPr>
          <w:sz w:val="26"/>
          <w:szCs w:val="26"/>
        </w:rPr>
        <w:t>Imię i nazwisko  Wychowanka……………</w:t>
      </w:r>
      <w:r>
        <w:rPr>
          <w:sz w:val="26"/>
          <w:szCs w:val="26"/>
        </w:rPr>
        <w:t>………………………………..</w:t>
      </w:r>
      <w:r w:rsidRPr="00885FC5">
        <w:rPr>
          <w:sz w:val="26"/>
          <w:szCs w:val="26"/>
        </w:rPr>
        <w:t xml:space="preserve">…………. </w:t>
      </w:r>
    </w:p>
    <w:p w:rsidR="00DA0E65" w:rsidRDefault="00DA0E65" w:rsidP="00155FD8">
      <w:pPr>
        <w:rPr>
          <w:sz w:val="26"/>
          <w:szCs w:val="26"/>
        </w:rPr>
      </w:pPr>
    </w:p>
    <w:p w:rsidR="00DA0E65" w:rsidRPr="00885FC5" w:rsidRDefault="00DA0E65" w:rsidP="00155FD8">
      <w:pPr>
        <w:rPr>
          <w:sz w:val="26"/>
          <w:szCs w:val="26"/>
        </w:rPr>
      </w:pPr>
      <w:r w:rsidRPr="00885FC5">
        <w:rPr>
          <w:sz w:val="26"/>
          <w:szCs w:val="26"/>
        </w:rPr>
        <w:t xml:space="preserve">PESEL ………………...……….. </w:t>
      </w:r>
    </w:p>
    <w:p w:rsidR="00DA0E65" w:rsidRPr="00885FC5" w:rsidRDefault="00DA0E65" w:rsidP="00155FD8">
      <w:pPr>
        <w:jc w:val="center"/>
        <w:rPr>
          <w:sz w:val="26"/>
          <w:szCs w:val="26"/>
        </w:rPr>
      </w:pPr>
    </w:p>
    <w:p w:rsidR="00DA0E65" w:rsidRPr="00885FC5" w:rsidRDefault="00DA0E65" w:rsidP="00155FD8">
      <w:pPr>
        <w:rPr>
          <w:sz w:val="26"/>
          <w:szCs w:val="26"/>
        </w:rPr>
      </w:pPr>
      <w:r w:rsidRPr="00885FC5">
        <w:rPr>
          <w:sz w:val="26"/>
          <w:szCs w:val="26"/>
        </w:rPr>
        <w:t>data urodzenia ……………………..………… miejsce urodzenia ………….…………</w:t>
      </w:r>
    </w:p>
    <w:p w:rsidR="00DA0E65" w:rsidRPr="00885FC5" w:rsidRDefault="00DA0E65" w:rsidP="00155FD8">
      <w:pPr>
        <w:rPr>
          <w:sz w:val="26"/>
          <w:szCs w:val="26"/>
        </w:rPr>
      </w:pPr>
    </w:p>
    <w:p w:rsidR="00DA0E65" w:rsidRPr="00885FC5" w:rsidRDefault="00DA0E65" w:rsidP="00155FD8">
      <w:pPr>
        <w:rPr>
          <w:sz w:val="26"/>
          <w:szCs w:val="26"/>
        </w:rPr>
      </w:pPr>
      <w:r w:rsidRPr="00885FC5">
        <w:rPr>
          <w:sz w:val="26"/>
          <w:szCs w:val="26"/>
        </w:rPr>
        <w:t>adres zamieszkania z kodem pocztowym ……………………………………</w:t>
      </w:r>
      <w:r>
        <w:rPr>
          <w:sz w:val="26"/>
          <w:szCs w:val="26"/>
        </w:rPr>
        <w:t>…</w:t>
      </w:r>
      <w:r w:rsidRPr="00885FC5">
        <w:rPr>
          <w:sz w:val="26"/>
          <w:szCs w:val="26"/>
        </w:rPr>
        <w:t>………</w:t>
      </w:r>
    </w:p>
    <w:p w:rsidR="00DA0E65" w:rsidRPr="00885FC5" w:rsidRDefault="00DA0E65" w:rsidP="00155FD8">
      <w:pPr>
        <w:rPr>
          <w:sz w:val="26"/>
          <w:szCs w:val="26"/>
        </w:rPr>
      </w:pPr>
    </w:p>
    <w:p w:rsidR="00DA0E65" w:rsidRPr="00885FC5" w:rsidRDefault="00DA0E65" w:rsidP="00155FD8">
      <w:pPr>
        <w:rPr>
          <w:sz w:val="26"/>
          <w:szCs w:val="26"/>
        </w:rPr>
      </w:pPr>
      <w:r w:rsidRPr="00885FC5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…………………………………………………..…………….</w:t>
      </w:r>
    </w:p>
    <w:p w:rsidR="00DA0E65" w:rsidRPr="00885FC5" w:rsidRDefault="00DA0E65" w:rsidP="00155FD8">
      <w:pPr>
        <w:rPr>
          <w:sz w:val="26"/>
          <w:szCs w:val="26"/>
        </w:rPr>
      </w:pPr>
    </w:p>
    <w:p w:rsidR="00DA0E65" w:rsidRDefault="00DA0E65" w:rsidP="00070377">
      <w:p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będzie korzystać z usług Przedszkola Nr</w:t>
      </w:r>
      <w:r>
        <w:rPr>
          <w:sz w:val="26"/>
          <w:szCs w:val="26"/>
        </w:rPr>
        <w:t xml:space="preserve"> 34 „Mali Odkrywcy” </w:t>
      </w:r>
      <w:r w:rsidRPr="00885FC5">
        <w:rPr>
          <w:sz w:val="26"/>
          <w:szCs w:val="26"/>
        </w:rPr>
        <w:t>w Bydgoszczy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 xml:space="preserve">ul. </w:t>
      </w:r>
      <w:r>
        <w:rPr>
          <w:sz w:val="26"/>
          <w:szCs w:val="26"/>
        </w:rPr>
        <w:t>R. Dmowskiego 11</w:t>
      </w:r>
      <w:r w:rsidRPr="00885FC5">
        <w:rPr>
          <w:sz w:val="26"/>
          <w:szCs w:val="26"/>
        </w:rPr>
        <w:t>, 85-</w:t>
      </w:r>
      <w:r>
        <w:rPr>
          <w:sz w:val="26"/>
          <w:szCs w:val="26"/>
        </w:rPr>
        <w:t>319</w:t>
      </w:r>
      <w:r w:rsidRPr="00885FC5">
        <w:rPr>
          <w:sz w:val="26"/>
          <w:szCs w:val="26"/>
        </w:rPr>
        <w:t xml:space="preserve"> Bydgoszcz </w:t>
      </w:r>
    </w:p>
    <w:p w:rsidR="00DA0E65" w:rsidRPr="00885FC5" w:rsidRDefault="00DA0E65" w:rsidP="00070377">
      <w:pPr>
        <w:jc w:val="both"/>
        <w:rPr>
          <w:sz w:val="26"/>
          <w:szCs w:val="26"/>
        </w:rPr>
      </w:pPr>
      <w:r w:rsidRPr="00885FC5">
        <w:rPr>
          <w:sz w:val="26"/>
          <w:szCs w:val="26"/>
        </w:rPr>
        <w:t xml:space="preserve">w okresie od …………..……………. do ………………………………… </w:t>
      </w:r>
    </w:p>
    <w:p w:rsidR="00DA0E65" w:rsidRPr="00885FC5" w:rsidRDefault="00DA0E65" w:rsidP="00155FD8">
      <w:pPr>
        <w:rPr>
          <w:sz w:val="26"/>
          <w:szCs w:val="26"/>
        </w:rPr>
      </w:pPr>
    </w:p>
    <w:p w:rsidR="00DA0E65" w:rsidRPr="00885FC5" w:rsidRDefault="00DA0E65" w:rsidP="00155FD8">
      <w:pPr>
        <w:rPr>
          <w:sz w:val="26"/>
          <w:szCs w:val="26"/>
        </w:rPr>
      </w:pPr>
      <w:r w:rsidRPr="00885FC5">
        <w:rPr>
          <w:sz w:val="26"/>
          <w:szCs w:val="26"/>
        </w:rPr>
        <w:t>od godziny …….….…. do godziny  …</w:t>
      </w:r>
      <w:r>
        <w:rPr>
          <w:sz w:val="26"/>
          <w:szCs w:val="26"/>
        </w:rPr>
        <w:t>….………</w:t>
      </w:r>
      <w:r w:rsidRPr="00885FC5">
        <w:rPr>
          <w:sz w:val="26"/>
          <w:szCs w:val="26"/>
        </w:rPr>
        <w:t>,  tj.….…….…....  godzin  dziennie.</w:t>
      </w:r>
    </w:p>
    <w:p w:rsidR="00DA0E65" w:rsidRPr="00885FC5" w:rsidRDefault="00DA0E65" w:rsidP="00155FD8">
      <w:pPr>
        <w:rPr>
          <w:sz w:val="26"/>
          <w:szCs w:val="26"/>
        </w:rPr>
      </w:pPr>
    </w:p>
    <w:p w:rsidR="00DA0E65" w:rsidRPr="00885FC5" w:rsidRDefault="00DA0E65" w:rsidP="00155FD8">
      <w:pPr>
        <w:rPr>
          <w:sz w:val="26"/>
          <w:szCs w:val="26"/>
        </w:rPr>
      </w:pPr>
    </w:p>
    <w:p w:rsidR="00DA0E65" w:rsidRDefault="00DA0E65" w:rsidP="00155FD8">
      <w:pPr>
        <w:rPr>
          <w:sz w:val="26"/>
          <w:szCs w:val="26"/>
        </w:rPr>
      </w:pPr>
    </w:p>
    <w:p w:rsidR="00DA0E65" w:rsidRPr="00885FC5" w:rsidRDefault="00DA0E65" w:rsidP="00155FD8">
      <w:pPr>
        <w:rPr>
          <w:sz w:val="26"/>
          <w:szCs w:val="26"/>
        </w:rPr>
      </w:pPr>
      <w:r w:rsidRPr="00885FC5">
        <w:rPr>
          <w:sz w:val="26"/>
          <w:szCs w:val="26"/>
        </w:rPr>
        <w:t>Deklaruję również, że Wychowanek będzie korzystał z wyżywienia w liczbie ………….….  posiłków dziennie tj.:</w:t>
      </w: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2"/>
        <w:gridCol w:w="1115"/>
        <w:gridCol w:w="1111"/>
      </w:tblGrid>
      <w:tr w:rsidR="00DA0E65" w:rsidRPr="006163F5" w:rsidTr="00643876">
        <w:tc>
          <w:tcPr>
            <w:tcW w:w="6302" w:type="dxa"/>
          </w:tcPr>
          <w:p w:rsidR="00DA0E65" w:rsidRPr="00885FC5" w:rsidRDefault="00DA0E65" w:rsidP="00643876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85FC5">
              <w:rPr>
                <w:b/>
                <w:sz w:val="26"/>
                <w:szCs w:val="26"/>
                <w:lang w:eastAsia="en-US"/>
              </w:rPr>
              <w:t>WYŻYWIENIE,</w:t>
            </w:r>
          </w:p>
          <w:p w:rsidR="00DA0E65" w:rsidRPr="00885FC5" w:rsidRDefault="00DA0E65" w:rsidP="0064387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85FC5">
              <w:rPr>
                <w:b/>
                <w:sz w:val="26"/>
                <w:szCs w:val="26"/>
                <w:lang w:eastAsia="en-US"/>
              </w:rPr>
              <w:t>dziecko korzystać będzie w zakresie</w:t>
            </w:r>
          </w:p>
        </w:tc>
        <w:tc>
          <w:tcPr>
            <w:tcW w:w="1115" w:type="dxa"/>
            <w:vAlign w:val="center"/>
          </w:tcPr>
          <w:p w:rsidR="00DA0E65" w:rsidRPr="00885FC5" w:rsidRDefault="00DA0E65" w:rsidP="00643876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85FC5">
              <w:rPr>
                <w:b/>
                <w:sz w:val="26"/>
                <w:szCs w:val="26"/>
                <w:lang w:eastAsia="en-US"/>
              </w:rPr>
              <w:t>TAK</w:t>
            </w:r>
          </w:p>
        </w:tc>
        <w:tc>
          <w:tcPr>
            <w:tcW w:w="1111" w:type="dxa"/>
            <w:vAlign w:val="center"/>
          </w:tcPr>
          <w:p w:rsidR="00DA0E65" w:rsidRPr="00885FC5" w:rsidRDefault="00DA0E65" w:rsidP="00643876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85FC5">
              <w:rPr>
                <w:b/>
                <w:sz w:val="26"/>
                <w:szCs w:val="26"/>
                <w:lang w:eastAsia="en-US"/>
              </w:rPr>
              <w:t>NIE</w:t>
            </w:r>
          </w:p>
        </w:tc>
      </w:tr>
      <w:tr w:rsidR="00DA0E65" w:rsidRPr="006163F5" w:rsidTr="00685CB1">
        <w:trPr>
          <w:trHeight w:val="485"/>
        </w:trPr>
        <w:tc>
          <w:tcPr>
            <w:tcW w:w="6302" w:type="dxa"/>
            <w:vAlign w:val="center"/>
          </w:tcPr>
          <w:p w:rsidR="00DA0E65" w:rsidRPr="00885FC5" w:rsidRDefault="00DA0E65" w:rsidP="0064387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85FC5">
              <w:rPr>
                <w:sz w:val="26"/>
                <w:szCs w:val="26"/>
                <w:lang w:eastAsia="en-US"/>
              </w:rPr>
              <w:t xml:space="preserve"> I Śniadanie 25 % dziennej stawki żywieniowej</w:t>
            </w:r>
          </w:p>
        </w:tc>
        <w:tc>
          <w:tcPr>
            <w:tcW w:w="1115" w:type="dxa"/>
            <w:vAlign w:val="center"/>
          </w:tcPr>
          <w:p w:rsidR="00DA0E65" w:rsidRPr="00885FC5" w:rsidRDefault="00DA0E65" w:rsidP="0064387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DA0E65" w:rsidRPr="00885FC5" w:rsidRDefault="00DA0E65" w:rsidP="0064387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A0E65" w:rsidRPr="006163F5" w:rsidTr="00685CB1">
        <w:trPr>
          <w:trHeight w:val="421"/>
        </w:trPr>
        <w:tc>
          <w:tcPr>
            <w:tcW w:w="6302" w:type="dxa"/>
            <w:vAlign w:val="center"/>
          </w:tcPr>
          <w:p w:rsidR="00DA0E65" w:rsidRPr="00885FC5" w:rsidRDefault="00DA0E65" w:rsidP="0064387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85FC5">
              <w:rPr>
                <w:sz w:val="26"/>
                <w:szCs w:val="26"/>
                <w:lang w:eastAsia="en-US"/>
              </w:rPr>
              <w:t>II Śniadanie 25 % dziennej stawki żywieniowej</w:t>
            </w:r>
          </w:p>
        </w:tc>
        <w:tc>
          <w:tcPr>
            <w:tcW w:w="1115" w:type="dxa"/>
            <w:vAlign w:val="center"/>
          </w:tcPr>
          <w:p w:rsidR="00DA0E65" w:rsidRPr="00885FC5" w:rsidRDefault="00DA0E65" w:rsidP="0064387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DA0E65" w:rsidRPr="00885FC5" w:rsidRDefault="00DA0E65" w:rsidP="0064387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A0E65" w:rsidRPr="006163F5" w:rsidTr="00685CB1">
        <w:trPr>
          <w:trHeight w:val="412"/>
        </w:trPr>
        <w:tc>
          <w:tcPr>
            <w:tcW w:w="6302" w:type="dxa"/>
            <w:vAlign w:val="center"/>
          </w:tcPr>
          <w:p w:rsidR="00DA0E65" w:rsidRPr="00885FC5" w:rsidRDefault="00DA0E65" w:rsidP="0064387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885FC5">
              <w:rPr>
                <w:sz w:val="26"/>
                <w:szCs w:val="26"/>
                <w:lang w:eastAsia="en-US"/>
              </w:rPr>
              <w:t>Obiad 50 % dziennej stawki żywieniowej</w:t>
            </w:r>
          </w:p>
        </w:tc>
        <w:tc>
          <w:tcPr>
            <w:tcW w:w="1115" w:type="dxa"/>
            <w:vAlign w:val="center"/>
          </w:tcPr>
          <w:p w:rsidR="00DA0E65" w:rsidRPr="00885FC5" w:rsidRDefault="00DA0E65" w:rsidP="0064387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DA0E65" w:rsidRPr="00885FC5" w:rsidRDefault="00DA0E65" w:rsidP="0064387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A0E65" w:rsidRPr="006163F5" w:rsidRDefault="00DA0E65" w:rsidP="00155FD8">
      <w:pPr>
        <w:rPr>
          <w:sz w:val="20"/>
          <w:szCs w:val="20"/>
        </w:rPr>
      </w:pPr>
    </w:p>
    <w:p w:rsidR="00DA0E65" w:rsidRPr="006163F5" w:rsidRDefault="00DA0E65" w:rsidP="00155FD8">
      <w:pPr>
        <w:rPr>
          <w:sz w:val="20"/>
          <w:szCs w:val="20"/>
        </w:rPr>
      </w:pPr>
    </w:p>
    <w:p w:rsidR="00DA0E65" w:rsidRPr="006163F5" w:rsidRDefault="00DA0E65" w:rsidP="00155FD8">
      <w:pPr>
        <w:rPr>
          <w:sz w:val="20"/>
          <w:szCs w:val="20"/>
          <w:u w:val="single"/>
        </w:rPr>
      </w:pPr>
    </w:p>
    <w:p w:rsidR="00DA0E65" w:rsidRPr="006163F5" w:rsidRDefault="00DA0E65" w:rsidP="00155FD8">
      <w:pPr>
        <w:rPr>
          <w:sz w:val="20"/>
          <w:szCs w:val="20"/>
          <w:u w:val="single"/>
        </w:rPr>
      </w:pPr>
    </w:p>
    <w:p w:rsidR="00DA0E65" w:rsidRPr="006163F5" w:rsidRDefault="00DA0E65" w:rsidP="00155FD8">
      <w:pPr>
        <w:rPr>
          <w:sz w:val="20"/>
          <w:szCs w:val="20"/>
          <w:u w:val="single"/>
        </w:rPr>
      </w:pPr>
    </w:p>
    <w:p w:rsidR="00DA0E65" w:rsidRPr="006163F5" w:rsidRDefault="00DA0E65" w:rsidP="00155FD8">
      <w:pPr>
        <w:rPr>
          <w:sz w:val="20"/>
          <w:szCs w:val="20"/>
          <w:u w:val="single"/>
        </w:rPr>
      </w:pPr>
    </w:p>
    <w:p w:rsidR="00DA0E65" w:rsidRPr="00F90315" w:rsidRDefault="00DA0E65" w:rsidP="00155FD8">
      <w:pPr>
        <w:jc w:val="both"/>
        <w:rPr>
          <w:i/>
          <w:sz w:val="20"/>
          <w:szCs w:val="20"/>
        </w:rPr>
      </w:pPr>
    </w:p>
    <w:p w:rsidR="00DA0E65" w:rsidRPr="00F90315" w:rsidRDefault="00DA0E65" w:rsidP="00155FD8">
      <w:pPr>
        <w:rPr>
          <w:sz w:val="20"/>
          <w:szCs w:val="20"/>
        </w:rPr>
      </w:pPr>
    </w:p>
    <w:p w:rsidR="00DA0E65" w:rsidRDefault="00DA0E65" w:rsidP="00155FD8">
      <w:pPr>
        <w:rPr>
          <w:sz w:val="20"/>
          <w:szCs w:val="20"/>
          <w:u w:val="single"/>
        </w:rPr>
      </w:pPr>
    </w:p>
    <w:p w:rsidR="00DA0E65" w:rsidRDefault="00DA0E65" w:rsidP="00155FD8">
      <w:pPr>
        <w:rPr>
          <w:sz w:val="20"/>
          <w:szCs w:val="20"/>
          <w:u w:val="single"/>
        </w:rPr>
      </w:pPr>
    </w:p>
    <w:p w:rsidR="00DA0E65" w:rsidRDefault="00DA0E65" w:rsidP="00155FD8">
      <w:pPr>
        <w:rPr>
          <w:sz w:val="22"/>
          <w:szCs w:val="22"/>
          <w:u w:val="single"/>
        </w:rPr>
      </w:pPr>
    </w:p>
    <w:p w:rsidR="00DA0E65" w:rsidRDefault="00DA0E65" w:rsidP="00155FD8">
      <w:pPr>
        <w:rPr>
          <w:sz w:val="22"/>
          <w:szCs w:val="22"/>
          <w:u w:val="single"/>
        </w:rPr>
      </w:pPr>
    </w:p>
    <w:p w:rsidR="00DA0E65" w:rsidRPr="00885FC5" w:rsidRDefault="00DA0E65" w:rsidP="00155FD8">
      <w:pPr>
        <w:rPr>
          <w:sz w:val="26"/>
          <w:szCs w:val="26"/>
          <w:u w:val="single"/>
        </w:rPr>
      </w:pPr>
      <w:r w:rsidRPr="00885FC5">
        <w:rPr>
          <w:sz w:val="26"/>
          <w:szCs w:val="26"/>
          <w:u w:val="single"/>
        </w:rPr>
        <w:t>Rezygnacja z korzystania z usług Przedsz</w:t>
      </w:r>
      <w:r>
        <w:rPr>
          <w:sz w:val="26"/>
          <w:szCs w:val="26"/>
          <w:u w:val="single"/>
        </w:rPr>
        <w:t xml:space="preserve">kola następuje poprzez złożenie </w:t>
      </w:r>
      <w:r w:rsidRPr="00885FC5">
        <w:rPr>
          <w:sz w:val="26"/>
          <w:szCs w:val="26"/>
          <w:u w:val="single"/>
        </w:rPr>
        <w:t xml:space="preserve">oświadczenia w formie pisemnej. </w:t>
      </w:r>
    </w:p>
    <w:p w:rsidR="00DA0E65" w:rsidRPr="00885FC5" w:rsidRDefault="00DA0E65" w:rsidP="00155FD8">
      <w:p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Ewidencja obecności Wychowanka na poszczególnych godzinach zajęć w danym dniu jest rejestrowana za pomocą systemu elektronicznego pomiaru czasu pobytu dziecka w przedszkolu.</w:t>
      </w:r>
      <w:r w:rsidRPr="00885FC5">
        <w:rPr>
          <w:sz w:val="26"/>
          <w:szCs w:val="26"/>
        </w:rPr>
        <w:br/>
        <w:t xml:space="preserve">W tym celu Rodzic /Opiekun </w:t>
      </w:r>
      <w:r>
        <w:rPr>
          <w:sz w:val="26"/>
          <w:szCs w:val="26"/>
        </w:rPr>
        <w:t>prawny dziecka zobowiązany jest</w:t>
      </w:r>
      <w:r w:rsidRPr="00885FC5">
        <w:rPr>
          <w:sz w:val="26"/>
          <w:szCs w:val="26"/>
        </w:rPr>
        <w:t xml:space="preserve"> użyć karty elektronicznej otrzymanej od placówki, bądź wpisać właściwy dla dziecka kod na dostępnym w przedszkolu tablecie</w:t>
      </w:r>
      <w:r>
        <w:rPr>
          <w:sz w:val="26"/>
          <w:szCs w:val="26"/>
        </w:rPr>
        <w:t xml:space="preserve"> </w:t>
      </w:r>
      <w:r w:rsidRPr="00885FC5">
        <w:rPr>
          <w:sz w:val="26"/>
          <w:szCs w:val="26"/>
        </w:rPr>
        <w:t xml:space="preserve">w momencie wejścia do przedszkola w celu przyprowadzenia dziecka i </w:t>
      </w:r>
      <w:r>
        <w:rPr>
          <w:sz w:val="26"/>
          <w:szCs w:val="26"/>
        </w:rPr>
        <w:t xml:space="preserve">ponownie podczas jego odbioru. </w:t>
      </w:r>
      <w:r>
        <w:rPr>
          <w:sz w:val="26"/>
          <w:szCs w:val="26"/>
        </w:rPr>
        <w:br/>
      </w:r>
      <w:r w:rsidRPr="00885FC5">
        <w:rPr>
          <w:sz w:val="26"/>
          <w:szCs w:val="26"/>
          <w:u w:val="single"/>
        </w:rPr>
        <w:t>Pierwszą kartę</w:t>
      </w:r>
      <w:r w:rsidRPr="00885FC5">
        <w:rPr>
          <w:sz w:val="26"/>
          <w:szCs w:val="26"/>
        </w:rPr>
        <w:t xml:space="preserve"> </w:t>
      </w:r>
      <w:r w:rsidRPr="00885FC5">
        <w:rPr>
          <w:sz w:val="26"/>
          <w:szCs w:val="26"/>
          <w:u w:val="single"/>
        </w:rPr>
        <w:t xml:space="preserve">magnetyczną </w:t>
      </w:r>
      <w:r w:rsidRPr="00885FC5">
        <w:rPr>
          <w:sz w:val="26"/>
          <w:szCs w:val="26"/>
        </w:rPr>
        <w:t>otrzymuje Rodzic/Opiekun prawny bezpłatnie, za każdą następną zobowiązany jest uiścić opłatę równą kosztowi jej zakupu.</w:t>
      </w:r>
    </w:p>
    <w:p w:rsidR="00DA0E65" w:rsidRPr="00885FC5" w:rsidRDefault="00DA0E65" w:rsidP="00155FD8">
      <w:pPr>
        <w:tabs>
          <w:tab w:val="left" w:pos="-180"/>
        </w:tabs>
        <w:jc w:val="both"/>
        <w:rPr>
          <w:sz w:val="26"/>
          <w:szCs w:val="26"/>
        </w:rPr>
      </w:pPr>
    </w:p>
    <w:p w:rsidR="00DA0E65" w:rsidRPr="00885FC5" w:rsidRDefault="00DA0E65" w:rsidP="00155FD8">
      <w:pPr>
        <w:tabs>
          <w:tab w:val="left" w:pos="-180"/>
        </w:tabs>
        <w:jc w:val="both"/>
        <w:rPr>
          <w:sz w:val="26"/>
          <w:szCs w:val="26"/>
          <w:u w:val="single"/>
        </w:rPr>
      </w:pPr>
      <w:r w:rsidRPr="00885FC5">
        <w:rPr>
          <w:sz w:val="26"/>
          <w:szCs w:val="26"/>
          <w:u w:val="single"/>
        </w:rPr>
        <w:t>Zmiana czasu korzystania przez Wychowanka z usług Przedszkola następuje poprzez złożenie oświadczenia w formie pisemnej.</w:t>
      </w:r>
    </w:p>
    <w:p w:rsidR="00DA0E65" w:rsidRDefault="00DA0E65" w:rsidP="00155FD8">
      <w:pPr>
        <w:rPr>
          <w:b/>
          <w:sz w:val="26"/>
          <w:szCs w:val="26"/>
        </w:rPr>
      </w:pPr>
    </w:p>
    <w:p w:rsidR="00DA0E65" w:rsidRPr="00885FC5" w:rsidRDefault="00DA0E65" w:rsidP="00155FD8">
      <w:pPr>
        <w:rPr>
          <w:b/>
          <w:sz w:val="26"/>
          <w:szCs w:val="26"/>
        </w:rPr>
      </w:pPr>
      <w:r w:rsidRPr="00885FC5">
        <w:rPr>
          <w:b/>
          <w:sz w:val="26"/>
          <w:szCs w:val="26"/>
        </w:rPr>
        <w:t>Przyjmuję do wiadomości że:</w:t>
      </w:r>
    </w:p>
    <w:p w:rsidR="00DA0E65" w:rsidRPr="00885FC5" w:rsidRDefault="00DA0E65" w:rsidP="00155FD8">
      <w:pPr>
        <w:rPr>
          <w:b/>
          <w:sz w:val="26"/>
          <w:szCs w:val="26"/>
        </w:rPr>
      </w:pPr>
    </w:p>
    <w:p w:rsidR="00DA0E65" w:rsidRPr="00885FC5" w:rsidRDefault="00DA0E65" w:rsidP="00155FD8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 xml:space="preserve">Przedszkole </w:t>
      </w:r>
      <w:r w:rsidRPr="00885FC5">
        <w:rPr>
          <w:b/>
          <w:sz w:val="26"/>
          <w:szCs w:val="26"/>
        </w:rPr>
        <w:t>(w godzinach pracy tj. od 06:00 do 17:00)</w:t>
      </w:r>
      <w:r w:rsidRPr="00885FC5">
        <w:rPr>
          <w:sz w:val="26"/>
          <w:szCs w:val="26"/>
        </w:rPr>
        <w:t xml:space="preserve"> zapewnia Wychowankowi:</w:t>
      </w:r>
    </w:p>
    <w:p w:rsidR="00DA0E65" w:rsidRPr="00885FC5" w:rsidRDefault="00DA0E65" w:rsidP="00155FD8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fachową opiekę dydaktyczno-wychowawczą,</w:t>
      </w:r>
    </w:p>
    <w:p w:rsidR="00DA0E65" w:rsidRPr="00885FC5" w:rsidRDefault="00DA0E65" w:rsidP="00155FD8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bezpłatne realizowanie podstawy programowej, zgodnie z rozporządzeniem Ministra Edukacji   Narodowej z dnia 14  lutego 2017 r. w sprawie podstawy programowej wychowania przedszkolnego oraz podstawy programowej kształcenia ogólnego dla szkoły podstawowej,</w:t>
      </w:r>
      <w:r>
        <w:rPr>
          <w:sz w:val="26"/>
          <w:szCs w:val="26"/>
        </w:rPr>
        <w:t xml:space="preserve"> w tym dla uczniów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356),</w:t>
      </w:r>
    </w:p>
    <w:p w:rsidR="00DA0E65" w:rsidRPr="00885FC5" w:rsidRDefault="00DA0E65" w:rsidP="00155FD8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bezpieczeństwo w czasie przebywania dziecka w Przedszkolu.</w:t>
      </w:r>
    </w:p>
    <w:p w:rsidR="00DA0E65" w:rsidRPr="00885FC5" w:rsidRDefault="00DA0E65" w:rsidP="00155FD8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Przedszkole zapewnia bezpłatne nauczanie,</w:t>
      </w:r>
      <w:r>
        <w:rPr>
          <w:sz w:val="26"/>
          <w:szCs w:val="26"/>
        </w:rPr>
        <w:t xml:space="preserve"> wychowanie i opiekę w wymiarze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>5 godzin dziennie (pięć dni w tygodniu od ponie</w:t>
      </w:r>
      <w:r>
        <w:rPr>
          <w:sz w:val="26"/>
          <w:szCs w:val="26"/>
        </w:rPr>
        <w:t>działku do piątku), w godzinach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>od 8</w:t>
      </w:r>
      <w:r w:rsidRPr="00885FC5">
        <w:rPr>
          <w:sz w:val="26"/>
          <w:szCs w:val="26"/>
          <w:vertAlign w:val="superscript"/>
        </w:rPr>
        <w:t>oo</w:t>
      </w:r>
      <w:r w:rsidRPr="00885FC5">
        <w:rPr>
          <w:sz w:val="26"/>
          <w:szCs w:val="26"/>
        </w:rPr>
        <w:t xml:space="preserve"> do godz. 13</w:t>
      </w:r>
      <w:r w:rsidRPr="00885FC5">
        <w:rPr>
          <w:sz w:val="26"/>
          <w:szCs w:val="26"/>
          <w:vertAlign w:val="superscript"/>
        </w:rPr>
        <w:t>oo</w:t>
      </w:r>
      <w:r w:rsidRPr="00885FC5">
        <w:rPr>
          <w:sz w:val="26"/>
          <w:szCs w:val="26"/>
        </w:rPr>
        <w:t>,</w:t>
      </w:r>
      <w:r w:rsidRPr="00885FC5">
        <w:rPr>
          <w:sz w:val="26"/>
          <w:szCs w:val="26"/>
          <w:vertAlign w:val="superscript"/>
        </w:rPr>
        <w:t xml:space="preserve"> </w:t>
      </w:r>
      <w:r w:rsidRPr="00885FC5">
        <w:rPr>
          <w:sz w:val="26"/>
          <w:szCs w:val="26"/>
        </w:rPr>
        <w:t>podczas</w:t>
      </w:r>
      <w:r w:rsidRPr="00885FC5">
        <w:rPr>
          <w:sz w:val="26"/>
          <w:szCs w:val="26"/>
          <w:vertAlign w:val="superscript"/>
        </w:rPr>
        <w:t xml:space="preserve"> </w:t>
      </w:r>
      <w:r w:rsidRPr="00885FC5">
        <w:rPr>
          <w:sz w:val="26"/>
          <w:szCs w:val="26"/>
        </w:rPr>
        <w:t>których realizowana jest podstawa programowa wychowania przedszkolnego.</w:t>
      </w:r>
    </w:p>
    <w:p w:rsidR="00DA0E65" w:rsidRPr="00885FC5" w:rsidRDefault="00DA0E65" w:rsidP="00155FD8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 xml:space="preserve">Przedszkole umożliwia korzystanie z opieki w czasie przekraczającym realizowanie podstawy programowej wychowania przedszkolnego, która obejmuje realizację zajęć dydaktycznych, wychowawczych i opiekuńczych przy zapewnieniu opieki pedagogicznej oraz bezpiecznych warunków </w:t>
      </w:r>
      <w:r>
        <w:rPr>
          <w:sz w:val="26"/>
          <w:szCs w:val="26"/>
        </w:rPr>
        <w:t>pobytu, w tym także doskonalące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>i kształcące umiejętności z zakres</w:t>
      </w:r>
      <w:r>
        <w:rPr>
          <w:sz w:val="26"/>
          <w:szCs w:val="26"/>
        </w:rPr>
        <w:t>u objętego podstawą programową,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 xml:space="preserve">a w szczególności realizowanie zadań opiekuńczo-wychowawczych wspierających prawidłowy rozwój dziecka  w zakresie: </w:t>
      </w:r>
    </w:p>
    <w:p w:rsidR="00DA0E65" w:rsidRPr="00885FC5" w:rsidRDefault="00DA0E65" w:rsidP="00155FD8">
      <w:pPr>
        <w:numPr>
          <w:ilvl w:val="1"/>
          <w:numId w:val="1"/>
        </w:numPr>
        <w:rPr>
          <w:sz w:val="26"/>
          <w:szCs w:val="26"/>
        </w:rPr>
      </w:pPr>
      <w:r w:rsidRPr="00885FC5">
        <w:rPr>
          <w:sz w:val="26"/>
          <w:szCs w:val="26"/>
        </w:rPr>
        <w:t>adaptacji dzieci w środowisku przedszkolnym,</w:t>
      </w:r>
    </w:p>
    <w:p w:rsidR="00DA0E65" w:rsidRPr="00885FC5" w:rsidRDefault="00DA0E65" w:rsidP="00155FD8">
      <w:pPr>
        <w:numPr>
          <w:ilvl w:val="1"/>
          <w:numId w:val="1"/>
        </w:numPr>
        <w:rPr>
          <w:sz w:val="26"/>
          <w:szCs w:val="26"/>
        </w:rPr>
      </w:pPr>
      <w:r w:rsidRPr="00885FC5">
        <w:rPr>
          <w:sz w:val="26"/>
          <w:szCs w:val="26"/>
        </w:rPr>
        <w:t>rozwijania zdolności twórczych,</w:t>
      </w:r>
    </w:p>
    <w:p w:rsidR="00DA0E65" w:rsidRPr="00885FC5" w:rsidRDefault="00DA0E65" w:rsidP="00155FD8">
      <w:pPr>
        <w:numPr>
          <w:ilvl w:val="1"/>
          <w:numId w:val="1"/>
        </w:numPr>
        <w:rPr>
          <w:sz w:val="26"/>
          <w:szCs w:val="26"/>
        </w:rPr>
      </w:pPr>
      <w:r w:rsidRPr="00885FC5">
        <w:rPr>
          <w:sz w:val="26"/>
          <w:szCs w:val="26"/>
        </w:rPr>
        <w:t>wspierania indywidualnych zainteresowań,</w:t>
      </w:r>
    </w:p>
    <w:p w:rsidR="00DA0E65" w:rsidRPr="00885FC5" w:rsidRDefault="00DA0E65" w:rsidP="00155FD8">
      <w:pPr>
        <w:numPr>
          <w:ilvl w:val="1"/>
          <w:numId w:val="1"/>
        </w:numPr>
        <w:rPr>
          <w:sz w:val="26"/>
          <w:szCs w:val="26"/>
        </w:rPr>
      </w:pPr>
      <w:r w:rsidRPr="00885FC5">
        <w:rPr>
          <w:sz w:val="26"/>
          <w:szCs w:val="26"/>
        </w:rPr>
        <w:t xml:space="preserve">organizowania zajęć sportowych i imprez okolicznościowych, </w:t>
      </w:r>
    </w:p>
    <w:p w:rsidR="00DA0E65" w:rsidRPr="00885FC5" w:rsidRDefault="00DA0E65" w:rsidP="00155FD8">
      <w:pPr>
        <w:numPr>
          <w:ilvl w:val="1"/>
          <w:numId w:val="1"/>
        </w:numPr>
        <w:rPr>
          <w:sz w:val="26"/>
          <w:szCs w:val="26"/>
        </w:rPr>
      </w:pPr>
      <w:r w:rsidRPr="00885FC5">
        <w:rPr>
          <w:sz w:val="26"/>
          <w:szCs w:val="26"/>
        </w:rPr>
        <w:t>prowadzenia zajęć rekreacyjno-wyciszających,</w:t>
      </w:r>
    </w:p>
    <w:p w:rsidR="00DA0E65" w:rsidRPr="00885FC5" w:rsidRDefault="00DA0E65" w:rsidP="00155FD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85FC5">
        <w:rPr>
          <w:sz w:val="26"/>
          <w:szCs w:val="26"/>
        </w:rPr>
        <w:t>organizowania gier i zabaw dostosowanych do wieku i możliwości dziecka.</w:t>
      </w:r>
    </w:p>
    <w:p w:rsidR="00DA0E65" w:rsidRPr="00E326B1" w:rsidRDefault="00DA0E65" w:rsidP="00E326B1">
      <w:pPr>
        <w:rPr>
          <w:sz w:val="26"/>
          <w:szCs w:val="26"/>
        </w:rPr>
      </w:pPr>
    </w:p>
    <w:p w:rsidR="00DA0E65" w:rsidRPr="00885FC5" w:rsidRDefault="00DA0E65" w:rsidP="00155FD8">
      <w:pPr>
        <w:pStyle w:val="ListParagraph"/>
        <w:numPr>
          <w:ilvl w:val="0"/>
          <w:numId w:val="1"/>
        </w:numPr>
        <w:ind w:left="357" w:hanging="357"/>
        <w:jc w:val="both"/>
        <w:rPr>
          <w:color w:val="FF0000"/>
          <w:sz w:val="26"/>
          <w:szCs w:val="26"/>
        </w:rPr>
      </w:pPr>
      <w:r w:rsidRPr="00885FC5">
        <w:rPr>
          <w:sz w:val="26"/>
          <w:szCs w:val="26"/>
        </w:rPr>
        <w:t>Wysokość opłat za korzystanie z wychowania przedszkolnego oraz warunki częściowego lub całkowitego zwolnien</w:t>
      </w:r>
      <w:r>
        <w:rPr>
          <w:sz w:val="26"/>
          <w:szCs w:val="26"/>
        </w:rPr>
        <w:t>ia z tych opłat określa Uchwała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>Nr LIX/1278/18 Rady Miasta Bydgoszczy</w:t>
      </w:r>
      <w:r>
        <w:rPr>
          <w:sz w:val="26"/>
          <w:szCs w:val="26"/>
        </w:rPr>
        <w:t xml:space="preserve"> </w:t>
      </w:r>
      <w:r w:rsidRPr="00885FC5">
        <w:rPr>
          <w:sz w:val="26"/>
          <w:szCs w:val="26"/>
        </w:rPr>
        <w:t>z dnia 25 kwietnia 2018 r. w sprawie określenia wysokości opłat za korzysta</w:t>
      </w:r>
      <w:r>
        <w:rPr>
          <w:sz w:val="26"/>
          <w:szCs w:val="26"/>
        </w:rPr>
        <w:t>nie z wychowania przedszkolnego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>w publicznych przedszkolach, dla których organem prowadzącym jest Miasto Bydgoszcz oraz określenia warunków częściowego lub całkowitego zwolnienia</w:t>
      </w:r>
      <w:r>
        <w:rPr>
          <w:sz w:val="26"/>
          <w:szCs w:val="26"/>
        </w:rPr>
        <w:br/>
        <w:t>z tych opłat (Dz.U</w:t>
      </w:r>
      <w:r w:rsidRPr="00885FC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85FC5">
        <w:rPr>
          <w:sz w:val="26"/>
          <w:szCs w:val="26"/>
        </w:rPr>
        <w:t>Woj.Kuj.-Pom. z 2018r. poz.2580).</w:t>
      </w:r>
      <w:r w:rsidRPr="00885FC5">
        <w:rPr>
          <w:color w:val="FF0000"/>
          <w:sz w:val="26"/>
          <w:szCs w:val="26"/>
        </w:rPr>
        <w:t xml:space="preserve"> </w:t>
      </w:r>
    </w:p>
    <w:p w:rsidR="00DA0E65" w:rsidRPr="00FD1559" w:rsidRDefault="00DA0E65" w:rsidP="00155FD8">
      <w:pPr>
        <w:pStyle w:val="ListParagraph"/>
        <w:numPr>
          <w:ilvl w:val="0"/>
          <w:numId w:val="1"/>
        </w:numPr>
        <w:jc w:val="both"/>
        <w:rPr>
          <w:color w:val="FF0000"/>
          <w:sz w:val="26"/>
          <w:szCs w:val="26"/>
        </w:rPr>
      </w:pPr>
      <w:r w:rsidRPr="00885FC5">
        <w:rPr>
          <w:sz w:val="26"/>
          <w:szCs w:val="26"/>
        </w:rPr>
        <w:t>Za korzystanie z wychowania przedszkolnego dzieci objętych wychowaniem przedszkolnym do końca roku szkolnego w roku kalendarzowym, w którym kończą 6 lat, w czasie przekraczającym wymiar zajęć, w którym realizowana jest podstawa programowa wychowania przedszkolnego, pobiera się opłatę w wysokości 1 zł za każdą rozpoczętą godzinę zajęć. Wysokość przedmiotowej opłaty podlega waloryzacji na zasadach określonych w ustawi</w:t>
      </w:r>
      <w:r>
        <w:rPr>
          <w:sz w:val="26"/>
          <w:szCs w:val="26"/>
        </w:rPr>
        <w:t>e z dnia 27 października 2017r.</w:t>
      </w:r>
      <w:r w:rsidRPr="00885FC5">
        <w:rPr>
          <w:sz w:val="26"/>
          <w:szCs w:val="26"/>
        </w:rPr>
        <w:t>o finansowaniu zadań oświa</w:t>
      </w:r>
      <w:r w:rsidRPr="00E326B1">
        <w:rPr>
          <w:color w:val="000000"/>
          <w:sz w:val="26"/>
          <w:szCs w:val="26"/>
        </w:rPr>
        <w:t xml:space="preserve">towych (Dz.U. z 2020r. poz. 17 ze zm.). </w:t>
      </w:r>
    </w:p>
    <w:p w:rsidR="00DA0E65" w:rsidRPr="00885FC5" w:rsidRDefault="00DA0E65" w:rsidP="00155F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85FC5">
        <w:rPr>
          <w:sz w:val="26"/>
          <w:szCs w:val="26"/>
        </w:rPr>
        <w:t>Zwalnia się całkowicie z opłaty, o której mowa w pkt 5:</w:t>
      </w:r>
    </w:p>
    <w:p w:rsidR="00DA0E65" w:rsidRPr="00FD1559" w:rsidRDefault="00DA0E65" w:rsidP="00885FC5">
      <w:pPr>
        <w:pStyle w:val="ListParagraph"/>
        <w:numPr>
          <w:ilvl w:val="1"/>
          <w:numId w:val="5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 xml:space="preserve">Rodziców/Opiekunów prawnych dzieci objętych wczesnym wspomaganiem  rozwoju lub kształceniem specjalnym w przedszkolach, na podstawie orzeczeń lub opinii, o których mowa w art. 127 ust. 10 ustawy z dnia 14 grudnia 2016 r. </w:t>
      </w:r>
      <w:r w:rsidRPr="00E326B1">
        <w:rPr>
          <w:color w:val="000000"/>
          <w:sz w:val="26"/>
          <w:szCs w:val="26"/>
        </w:rPr>
        <w:t>- Prawo oświatowe (Dz. U. z 2020 r. poz. 910),</w:t>
      </w:r>
    </w:p>
    <w:p w:rsidR="00DA0E65" w:rsidRPr="00885FC5" w:rsidRDefault="00DA0E65" w:rsidP="00885FC5">
      <w:pPr>
        <w:jc w:val="both"/>
        <w:rPr>
          <w:sz w:val="26"/>
          <w:szCs w:val="26"/>
        </w:rPr>
      </w:pPr>
    </w:p>
    <w:p w:rsidR="00DA0E65" w:rsidRPr="00885FC5" w:rsidRDefault="00DA0E65" w:rsidP="00155FD8">
      <w:pPr>
        <w:pStyle w:val="ListParagraph"/>
        <w:numPr>
          <w:ilvl w:val="1"/>
          <w:numId w:val="4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 xml:space="preserve">Rodziców/Opiekunów prawnych dzieci wychowujących czworo i więcej dzieci, bez względu na liczbę dzieci uczęszczających do przedszkola, pozostających na utrzymaniu Rodziców/Opiekunów prawnych i we wspólnym gospodarstwie domowym, z zastrzeżeniem, że w przypadku dzieci pełnoletnich uwzględnia się tylko dzieci pobierające naukę, jednak nie dłużej niż do 25 roku życia. </w:t>
      </w:r>
    </w:p>
    <w:p w:rsidR="00DA0E65" w:rsidRPr="00885FC5" w:rsidRDefault="00DA0E65" w:rsidP="00155FD8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 xml:space="preserve">Zwalnia się w wysokości 50 %  z opłaty określonej w pkt 5 Rodziców/Opiekunów prawnych wychowujących troje dzieci, bez względu na liczbę dzieci uczęszczających do przedszkola pozostających na utrzymaniu rodziców i we </w:t>
      </w:r>
      <w:r>
        <w:rPr>
          <w:sz w:val="26"/>
          <w:szCs w:val="26"/>
        </w:rPr>
        <w:t xml:space="preserve"> w</w:t>
      </w:r>
      <w:r w:rsidRPr="00885FC5">
        <w:rPr>
          <w:sz w:val="26"/>
          <w:szCs w:val="26"/>
        </w:rPr>
        <w:t>spólnym gospodarstwie domowym, z zastrzeżeniem że</w:t>
      </w:r>
      <w:r>
        <w:rPr>
          <w:sz w:val="26"/>
          <w:szCs w:val="26"/>
        </w:rPr>
        <w:t xml:space="preserve"> w</w:t>
      </w:r>
      <w:r w:rsidRPr="00885FC5">
        <w:rPr>
          <w:sz w:val="26"/>
          <w:szCs w:val="26"/>
        </w:rPr>
        <w:t>   przypadku  dzieci  pełnoletnich uwzględnia się tylko dzieci pobierające naukę, jednak nie dłużej niż do 25 roku życia.</w:t>
      </w:r>
    </w:p>
    <w:p w:rsidR="00DA0E65" w:rsidRPr="00885FC5" w:rsidRDefault="00DA0E65" w:rsidP="00155FD8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Zwolnień, o których mowa w pkt  6 i 7 udziela D</w:t>
      </w:r>
      <w:r>
        <w:rPr>
          <w:sz w:val="26"/>
          <w:szCs w:val="26"/>
        </w:rPr>
        <w:t>yrektor Przedszkola. Zwolnienia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>z opłat,</w:t>
      </w:r>
      <w:r>
        <w:rPr>
          <w:sz w:val="26"/>
          <w:szCs w:val="26"/>
        </w:rPr>
        <w:t xml:space="preserve"> </w:t>
      </w:r>
      <w:r w:rsidRPr="00885FC5">
        <w:rPr>
          <w:sz w:val="26"/>
          <w:szCs w:val="26"/>
        </w:rPr>
        <w:t xml:space="preserve">o których mowa w pkt 6 lit. b i w pkt 7 dotyczą wyłącznie osób zamieszkałych na terenie Bydgoszczy. </w:t>
      </w:r>
    </w:p>
    <w:p w:rsidR="00DA0E65" w:rsidRPr="00885FC5" w:rsidRDefault="00DA0E65" w:rsidP="00155FD8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Przedszkole zapewnia Wychowankom odpłatne korzystanie z wyżywienia. Opłata za korzystanie z wychowania przedszkolnego w czasie przekraczającym wymiar zajęć, w którym realizowana jest podstawa programowa wychowania przedszkolnego, nie obejmuje opłat za korzystanie</w:t>
      </w:r>
      <w:r>
        <w:rPr>
          <w:sz w:val="26"/>
          <w:szCs w:val="26"/>
        </w:rPr>
        <w:t xml:space="preserve"> </w:t>
      </w:r>
      <w:r w:rsidRPr="00885FC5">
        <w:rPr>
          <w:sz w:val="26"/>
          <w:szCs w:val="26"/>
        </w:rPr>
        <w:t xml:space="preserve">z wyżywienia. </w:t>
      </w:r>
    </w:p>
    <w:p w:rsidR="00DA0E65" w:rsidRPr="00885FC5" w:rsidRDefault="00DA0E65" w:rsidP="00155FD8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Opłata za korzystanie z wyżywienia ustalana jest przez Dyrek</w:t>
      </w:r>
      <w:r>
        <w:rPr>
          <w:sz w:val="26"/>
          <w:szCs w:val="26"/>
        </w:rPr>
        <w:t>tora Przedszkola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>w porozumieniu</w:t>
      </w:r>
      <w:r>
        <w:rPr>
          <w:sz w:val="26"/>
          <w:szCs w:val="26"/>
        </w:rPr>
        <w:t xml:space="preserve"> </w:t>
      </w:r>
      <w:r w:rsidRPr="00885FC5">
        <w:rPr>
          <w:sz w:val="26"/>
          <w:szCs w:val="26"/>
        </w:rPr>
        <w:t xml:space="preserve">z organem prowadzącym Przedszkole. </w:t>
      </w:r>
      <w:r w:rsidRPr="00885FC5">
        <w:rPr>
          <w:b/>
          <w:sz w:val="26"/>
          <w:szCs w:val="26"/>
        </w:rPr>
        <w:t xml:space="preserve">Dzienna stawka żywieniowa wynosi </w:t>
      </w:r>
      <w:r>
        <w:rPr>
          <w:b/>
          <w:sz w:val="26"/>
          <w:szCs w:val="26"/>
        </w:rPr>
        <w:t>7</w:t>
      </w:r>
      <w:r w:rsidRPr="00885FC5">
        <w:rPr>
          <w:b/>
          <w:sz w:val="26"/>
          <w:szCs w:val="26"/>
        </w:rPr>
        <w:t>,00 zł.</w:t>
      </w:r>
      <w:r>
        <w:rPr>
          <w:b/>
          <w:sz w:val="26"/>
          <w:szCs w:val="26"/>
        </w:rPr>
        <w:t xml:space="preserve"> </w:t>
      </w:r>
      <w:r w:rsidRPr="00885FC5">
        <w:rPr>
          <w:b/>
          <w:sz w:val="26"/>
          <w:szCs w:val="26"/>
        </w:rPr>
        <w:t xml:space="preserve">(słownie: </w:t>
      </w:r>
      <w:r>
        <w:rPr>
          <w:b/>
          <w:sz w:val="26"/>
          <w:szCs w:val="26"/>
        </w:rPr>
        <w:t>siedem</w:t>
      </w:r>
      <w:r w:rsidRPr="00885FC5">
        <w:rPr>
          <w:b/>
          <w:sz w:val="26"/>
          <w:szCs w:val="26"/>
        </w:rPr>
        <w:t xml:space="preserve"> złotych 00/100).</w:t>
      </w:r>
      <w:r w:rsidRPr="00885FC5">
        <w:rPr>
          <w:sz w:val="26"/>
          <w:szCs w:val="26"/>
        </w:rPr>
        <w:t xml:space="preserve"> Stawka żywieniowa obejmuje jedynie koszty surowców użytych do przygotowania posiłków i może ulec zmianie.</w:t>
      </w:r>
    </w:p>
    <w:p w:rsidR="00DA0E65" w:rsidRPr="00885FC5" w:rsidRDefault="00DA0E65" w:rsidP="00155FD8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885FC5">
        <w:rPr>
          <w:color w:val="000000"/>
          <w:sz w:val="26"/>
          <w:szCs w:val="26"/>
        </w:rPr>
        <w:t>Nie pobiera się opłat, o których mowa w pkt 5  i 10 w okresie miesięcznej przerwy w działalności przedszkola zatwierdzonej przez organ prowadzący w arkuszu organizacji przedszkola na dany rok szkolny.</w:t>
      </w:r>
    </w:p>
    <w:p w:rsidR="00DA0E65" w:rsidRPr="00BA565A" w:rsidRDefault="00DA0E65" w:rsidP="00155FD8">
      <w:pPr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 w:rsidRPr="00BA565A">
        <w:rPr>
          <w:b/>
          <w:sz w:val="32"/>
          <w:szCs w:val="32"/>
          <w:u w:val="single"/>
        </w:rPr>
        <w:t xml:space="preserve">Opłaty, o których mowa w pkt 5 i 10 Rodzic/Opiekun prawny uiszcza miesięcznie z góry do 15 dnia miesiąca za dany miesiąc. </w:t>
      </w:r>
    </w:p>
    <w:p w:rsidR="00DA0E65" w:rsidRPr="00885FC5" w:rsidRDefault="00DA0E65" w:rsidP="00155FD8">
      <w:pPr>
        <w:numPr>
          <w:ilvl w:val="0"/>
          <w:numId w:val="1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 xml:space="preserve">W Przedszkolu najpóźniej do 10 dnia każdego miesiąca Rodzic/Opiekun prawny może uzyskać informację o wysokości należnych opłat.  </w:t>
      </w:r>
    </w:p>
    <w:p w:rsidR="00DA0E65" w:rsidRPr="00BA565A" w:rsidRDefault="00DA0E65" w:rsidP="00155FD8">
      <w:pPr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 w:rsidRPr="00BA565A">
        <w:rPr>
          <w:b/>
          <w:sz w:val="32"/>
          <w:szCs w:val="32"/>
        </w:rPr>
        <w:t>Płatności należy dokonywać na konto bankowe Przedszkola</w:t>
      </w:r>
      <w:r>
        <w:rPr>
          <w:b/>
          <w:sz w:val="32"/>
          <w:szCs w:val="32"/>
        </w:rPr>
        <w:br/>
      </w:r>
      <w:r w:rsidRPr="00BA565A">
        <w:rPr>
          <w:b/>
          <w:sz w:val="32"/>
          <w:szCs w:val="32"/>
        </w:rPr>
        <w:t>o numerze:</w:t>
      </w:r>
      <w:r>
        <w:rPr>
          <w:b/>
          <w:sz w:val="32"/>
          <w:szCs w:val="32"/>
          <w:u w:val="single"/>
        </w:rPr>
        <w:t xml:space="preserve"> 05 1240 6452 1111 0010 4798 4991</w:t>
      </w:r>
    </w:p>
    <w:p w:rsidR="00DA0E65" w:rsidRPr="00885FC5" w:rsidRDefault="00DA0E65" w:rsidP="00155FD8">
      <w:pPr>
        <w:numPr>
          <w:ilvl w:val="0"/>
          <w:numId w:val="1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 xml:space="preserve">Nadpłaty wraz z ich oprocentowaniem podlegają zaliczeniu z urzędu na poczet zaległości podatkowych wraz z odsetkami za zwłokę, odsetek za </w:t>
      </w:r>
      <w:r>
        <w:rPr>
          <w:sz w:val="26"/>
          <w:szCs w:val="26"/>
        </w:rPr>
        <w:t>zwłokę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>od nieuregulowanych w terminie zaliczek na podatek, kosztów upomnienia oraz bieżących zobowiązań podatkowych, a w raz</w:t>
      </w:r>
      <w:r>
        <w:rPr>
          <w:sz w:val="26"/>
          <w:szCs w:val="26"/>
        </w:rPr>
        <w:t>ie ich braku podlegają zwrotowi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>z urzędu, chyba że podatnik złoży wniosek o zaliczenie nadpłaty</w:t>
      </w:r>
      <w:r w:rsidRPr="00885FC5">
        <w:rPr>
          <w:sz w:val="26"/>
          <w:szCs w:val="26"/>
        </w:rPr>
        <w:br/>
        <w:t xml:space="preserve">w całości lub w części na poczet przyszłych </w:t>
      </w:r>
      <w:r>
        <w:rPr>
          <w:sz w:val="26"/>
          <w:szCs w:val="26"/>
        </w:rPr>
        <w:t>zobowiązań podatkowych, zgodnie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 xml:space="preserve">z art. 76 § 1 ustawy z dnia 29 sierpnia 1997 r. Ordynacja podatkowa (Dz. U. z 2018 r. poz. 800, z późn. zm.) </w:t>
      </w:r>
    </w:p>
    <w:p w:rsidR="00DA0E65" w:rsidRPr="00885FC5" w:rsidRDefault="00DA0E65" w:rsidP="00155FD8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Opłaty za korzystanie z wychowania przedszkol</w:t>
      </w:r>
      <w:r>
        <w:rPr>
          <w:sz w:val="26"/>
          <w:szCs w:val="26"/>
        </w:rPr>
        <w:t>nego oraz opłaty za korzystanie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 xml:space="preserve">z wyżywienia stanowią niepodatkowe należności budżetowe o charakterze publicznoprawnym, o których mowa w </w:t>
      </w:r>
      <w:hyperlink r:id="rId5" w:anchor="/document/17569559?unitId=art(60)pkt(7)&amp;cm=DOCUMENT" w:history="1">
        <w:r w:rsidRPr="00885FC5">
          <w:rPr>
            <w:rStyle w:val="Hyperlink"/>
            <w:color w:val="auto"/>
            <w:sz w:val="26"/>
            <w:szCs w:val="26"/>
            <w:u w:val="none"/>
          </w:rPr>
          <w:t>art. 60 pkt 7</w:t>
        </w:r>
      </w:hyperlink>
      <w:r w:rsidRPr="00885FC5">
        <w:rPr>
          <w:sz w:val="26"/>
          <w:szCs w:val="26"/>
        </w:rPr>
        <w:t xml:space="preserve"> ustawy z dnia 27 sierpnia 2009r. o finansach publicznych, których dochodzenie następuje na podstawie przepisów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>o ustawy  z dnia 17 czerwca 1966 r. postępowaniu egzekucyjnym w administracji (Dz. U. z 2017 r. poz. 1201 z późn. zm.).</w:t>
      </w:r>
    </w:p>
    <w:p w:rsidR="00DA0E65" w:rsidRPr="00885FC5" w:rsidRDefault="00DA0E65" w:rsidP="00155FD8">
      <w:pPr>
        <w:jc w:val="both"/>
        <w:rPr>
          <w:b/>
          <w:sz w:val="26"/>
          <w:szCs w:val="26"/>
        </w:rPr>
      </w:pPr>
    </w:p>
    <w:p w:rsidR="00DA0E65" w:rsidRPr="00885FC5" w:rsidRDefault="00DA0E65" w:rsidP="00155FD8">
      <w:pPr>
        <w:rPr>
          <w:b/>
          <w:sz w:val="26"/>
          <w:szCs w:val="26"/>
        </w:rPr>
      </w:pPr>
    </w:p>
    <w:p w:rsidR="00DA0E65" w:rsidRPr="00885FC5" w:rsidRDefault="00DA0E65" w:rsidP="00155FD8">
      <w:pPr>
        <w:rPr>
          <w:b/>
          <w:sz w:val="26"/>
          <w:szCs w:val="26"/>
        </w:rPr>
      </w:pPr>
    </w:p>
    <w:p w:rsidR="00DA0E65" w:rsidRPr="00885FC5" w:rsidRDefault="00DA0E65" w:rsidP="00155FD8">
      <w:pPr>
        <w:rPr>
          <w:b/>
          <w:sz w:val="26"/>
          <w:szCs w:val="26"/>
        </w:rPr>
      </w:pPr>
      <w:r w:rsidRPr="00885FC5">
        <w:rPr>
          <w:b/>
          <w:sz w:val="26"/>
          <w:szCs w:val="26"/>
        </w:rPr>
        <w:t xml:space="preserve">Wyrażam zgodę na: </w:t>
      </w:r>
    </w:p>
    <w:p w:rsidR="00DA0E65" w:rsidRPr="00885FC5" w:rsidRDefault="00DA0E65" w:rsidP="00155FD8">
      <w:pPr>
        <w:rPr>
          <w:b/>
          <w:sz w:val="26"/>
          <w:szCs w:val="26"/>
        </w:rPr>
      </w:pPr>
    </w:p>
    <w:p w:rsidR="00DA0E65" w:rsidRPr="00885FC5" w:rsidRDefault="00DA0E65" w:rsidP="00155FD8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wychodzenie Wychowanka poza teren Przedszkola w związku z organizowanymi przez Przedszkole wycieczkami, spacerami i zajęciami rekreacyjnymi,</w:t>
      </w:r>
    </w:p>
    <w:p w:rsidR="00DA0E65" w:rsidRPr="00885FC5" w:rsidRDefault="00DA0E65" w:rsidP="00155FD8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współuczestnictwo w organizowaniu edukacji Wychowanka w ramach form współpracy</w:t>
      </w:r>
      <w:r>
        <w:rPr>
          <w:sz w:val="26"/>
          <w:szCs w:val="26"/>
        </w:rPr>
        <w:t xml:space="preserve"> </w:t>
      </w:r>
      <w:r w:rsidRPr="00885FC5">
        <w:rPr>
          <w:sz w:val="26"/>
          <w:szCs w:val="26"/>
        </w:rPr>
        <w:t>i współdziałania z Przedszkolem,</w:t>
      </w:r>
    </w:p>
    <w:p w:rsidR="00DA0E65" w:rsidRPr="00885FC5" w:rsidRDefault="00DA0E65" w:rsidP="00155FD8">
      <w:pPr>
        <w:tabs>
          <w:tab w:val="left" w:pos="2520"/>
        </w:tabs>
        <w:jc w:val="both"/>
        <w:rPr>
          <w:b/>
          <w:sz w:val="26"/>
          <w:szCs w:val="26"/>
        </w:rPr>
      </w:pPr>
    </w:p>
    <w:p w:rsidR="00DA0E65" w:rsidRPr="00885FC5" w:rsidRDefault="00DA0E65" w:rsidP="00155FD8">
      <w:pPr>
        <w:tabs>
          <w:tab w:val="left" w:pos="2520"/>
        </w:tabs>
        <w:jc w:val="both"/>
        <w:rPr>
          <w:b/>
          <w:sz w:val="26"/>
          <w:szCs w:val="26"/>
        </w:rPr>
      </w:pPr>
      <w:r w:rsidRPr="00885FC5">
        <w:rPr>
          <w:b/>
          <w:sz w:val="26"/>
          <w:szCs w:val="26"/>
        </w:rPr>
        <w:t>Oświadczam, że zobowiązuję się do:</w:t>
      </w:r>
    </w:p>
    <w:p w:rsidR="00DA0E65" w:rsidRPr="00885FC5" w:rsidRDefault="00DA0E65" w:rsidP="00155FD8">
      <w:pPr>
        <w:tabs>
          <w:tab w:val="left" w:pos="2520"/>
        </w:tabs>
        <w:jc w:val="both"/>
        <w:rPr>
          <w:b/>
          <w:sz w:val="26"/>
          <w:szCs w:val="26"/>
        </w:rPr>
      </w:pPr>
    </w:p>
    <w:p w:rsidR="00DA0E65" w:rsidRPr="00885FC5" w:rsidRDefault="00DA0E65" w:rsidP="00155FD8">
      <w:pPr>
        <w:pStyle w:val="ListParagraph"/>
        <w:numPr>
          <w:ilvl w:val="1"/>
          <w:numId w:val="3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odbierania Wychowanka z Przedszkola osobiście lub przez osobę upoważnioną</w:t>
      </w:r>
      <w:r w:rsidRPr="00885FC5">
        <w:rPr>
          <w:sz w:val="26"/>
          <w:szCs w:val="26"/>
        </w:rPr>
        <w:br/>
        <w:t xml:space="preserve">w zadeklarowanym czasie korzystania dziecka z usług  Przedszkola, o godzinie zgodnej ze złożonym oświadczeniem, </w:t>
      </w:r>
    </w:p>
    <w:p w:rsidR="00DA0E65" w:rsidRPr="00885FC5" w:rsidRDefault="00DA0E65" w:rsidP="00155FD8">
      <w:pPr>
        <w:pStyle w:val="ListParagraph"/>
        <w:numPr>
          <w:ilvl w:val="1"/>
          <w:numId w:val="3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systematycznego używania karty magnetycznej celem ewidencji godziny przyprowadzenia Wychowanka do Przeds</w:t>
      </w:r>
      <w:r>
        <w:rPr>
          <w:sz w:val="26"/>
          <w:szCs w:val="26"/>
        </w:rPr>
        <w:t>zkola oraz godziny jego odbioru</w:t>
      </w:r>
      <w:r>
        <w:rPr>
          <w:sz w:val="26"/>
          <w:szCs w:val="26"/>
        </w:rPr>
        <w:br/>
      </w:r>
      <w:r w:rsidRPr="00885FC5">
        <w:rPr>
          <w:sz w:val="26"/>
          <w:szCs w:val="26"/>
        </w:rPr>
        <w:t>z Przedszkola,</w:t>
      </w:r>
    </w:p>
    <w:p w:rsidR="00DA0E65" w:rsidRPr="00885FC5" w:rsidRDefault="00DA0E65" w:rsidP="00155FD8">
      <w:pPr>
        <w:numPr>
          <w:ilvl w:val="1"/>
          <w:numId w:val="3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przestrzegania  obowiązującej  w  Przedszkolu  organizacji  pracy, zasad bezpieczeństwa i higieny oraz stosowania się do ogłaszanych przez Dyrektora Przedszkola komunikatów,</w:t>
      </w:r>
    </w:p>
    <w:p w:rsidR="00DA0E65" w:rsidRPr="00885FC5" w:rsidRDefault="00DA0E65" w:rsidP="00155FD8">
      <w:pPr>
        <w:numPr>
          <w:ilvl w:val="1"/>
          <w:numId w:val="3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przestrzegania postanowień Statutu oraz Regulaminu Przedszkola, których odpisy dostępne są</w:t>
      </w:r>
      <w:r>
        <w:rPr>
          <w:sz w:val="26"/>
          <w:szCs w:val="26"/>
        </w:rPr>
        <w:t xml:space="preserve"> </w:t>
      </w:r>
      <w:r w:rsidRPr="00885FC5">
        <w:rPr>
          <w:sz w:val="26"/>
          <w:szCs w:val="26"/>
        </w:rPr>
        <w:t>w siedzibie Przedszkola i złożenia oświadczenia o zapoznaniu się z tymi dokumentami,</w:t>
      </w:r>
    </w:p>
    <w:p w:rsidR="00DA0E65" w:rsidRPr="00885FC5" w:rsidRDefault="00DA0E65" w:rsidP="00155FD8">
      <w:pPr>
        <w:numPr>
          <w:ilvl w:val="1"/>
          <w:numId w:val="3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przyprowadzania zdrowego Wychowanka do Przedszkola,</w:t>
      </w:r>
    </w:p>
    <w:p w:rsidR="00DA0E65" w:rsidRPr="00885FC5" w:rsidRDefault="00DA0E65" w:rsidP="00155FD8">
      <w:pPr>
        <w:numPr>
          <w:ilvl w:val="1"/>
          <w:numId w:val="3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bezzwłocznego poinformowania Przedszkola o każdym przypadku zaistnienia zmian w opiece prawnej nad Wychowankiem (w zakresie ograniczenia lub pozbawienia władzy rodzicielskiej),</w:t>
      </w:r>
    </w:p>
    <w:p w:rsidR="00DA0E65" w:rsidRPr="00885FC5" w:rsidRDefault="00DA0E65" w:rsidP="00155FD8">
      <w:pPr>
        <w:numPr>
          <w:ilvl w:val="1"/>
          <w:numId w:val="3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terminowego uiszczania opłat za korzystanie z usług Przedszkola,</w:t>
      </w:r>
    </w:p>
    <w:p w:rsidR="00DA0E65" w:rsidRPr="00885FC5" w:rsidRDefault="00DA0E65" w:rsidP="00155FD8">
      <w:pPr>
        <w:numPr>
          <w:ilvl w:val="1"/>
          <w:numId w:val="3"/>
        </w:numPr>
        <w:jc w:val="both"/>
        <w:rPr>
          <w:sz w:val="26"/>
          <w:szCs w:val="26"/>
        </w:rPr>
      </w:pPr>
      <w:r w:rsidRPr="00885FC5">
        <w:rPr>
          <w:sz w:val="26"/>
          <w:szCs w:val="26"/>
        </w:rPr>
        <w:t>bezzwłocznego zawiadomienia Przedszkola o zmianie wszelkich danych osobowych podanych w niniejszej Deklaracji.</w:t>
      </w:r>
    </w:p>
    <w:p w:rsidR="00DA0E65" w:rsidRPr="00885FC5" w:rsidRDefault="00DA0E65" w:rsidP="00155FD8">
      <w:pPr>
        <w:ind w:left="360"/>
        <w:jc w:val="both"/>
        <w:rPr>
          <w:sz w:val="26"/>
          <w:szCs w:val="26"/>
        </w:rPr>
      </w:pPr>
    </w:p>
    <w:p w:rsidR="00DA0E65" w:rsidRPr="00885FC5" w:rsidRDefault="00DA0E65" w:rsidP="00155FD8">
      <w:pPr>
        <w:ind w:left="360"/>
        <w:jc w:val="both"/>
        <w:rPr>
          <w:sz w:val="26"/>
          <w:szCs w:val="26"/>
        </w:rPr>
      </w:pPr>
    </w:p>
    <w:p w:rsidR="00DA0E65" w:rsidRPr="00885FC5" w:rsidRDefault="00DA0E65" w:rsidP="00155FD8">
      <w:pPr>
        <w:ind w:left="360"/>
        <w:jc w:val="both"/>
        <w:rPr>
          <w:sz w:val="26"/>
          <w:szCs w:val="26"/>
        </w:rPr>
      </w:pPr>
    </w:p>
    <w:p w:rsidR="00DA0E65" w:rsidRPr="00885FC5" w:rsidRDefault="00DA0E65" w:rsidP="00BA565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………………………..…………</w:t>
      </w:r>
      <w:r w:rsidRPr="00885FC5">
        <w:rPr>
          <w:rFonts w:ascii="Times New Roman" w:hAnsi="Times New Roman"/>
          <w:sz w:val="26"/>
          <w:szCs w:val="26"/>
        </w:rPr>
        <w:tab/>
      </w:r>
      <w:r w:rsidRPr="00885FC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85FC5">
        <w:rPr>
          <w:rFonts w:ascii="Times New Roman" w:hAnsi="Times New Roman"/>
          <w:sz w:val="26"/>
          <w:szCs w:val="26"/>
        </w:rPr>
        <w:tab/>
        <w:t>……………</w:t>
      </w:r>
      <w:r>
        <w:rPr>
          <w:rFonts w:ascii="Times New Roman" w:hAnsi="Times New Roman"/>
          <w:sz w:val="26"/>
          <w:szCs w:val="26"/>
        </w:rPr>
        <w:t>…..………….</w:t>
      </w:r>
      <w:r w:rsidRPr="00885FC5">
        <w:rPr>
          <w:rFonts w:ascii="Times New Roman" w:hAnsi="Times New Roman"/>
          <w:sz w:val="26"/>
          <w:szCs w:val="26"/>
        </w:rPr>
        <w:t>……</w:t>
      </w:r>
    </w:p>
    <w:p w:rsidR="00DA0E65" w:rsidRPr="00BA565A" w:rsidRDefault="00DA0E65" w:rsidP="00BA565A">
      <w:pPr>
        <w:pStyle w:val="NoSpacing"/>
        <w:rPr>
          <w:rFonts w:ascii="Times New Roman" w:hAnsi="Times New Roman"/>
          <w:sz w:val="24"/>
          <w:szCs w:val="24"/>
        </w:rPr>
      </w:pPr>
      <w:r w:rsidRPr="00BA565A">
        <w:rPr>
          <w:rFonts w:ascii="Times New Roman" w:hAnsi="Times New Roman"/>
          <w:sz w:val="24"/>
          <w:szCs w:val="24"/>
        </w:rPr>
        <w:t xml:space="preserve"> podpis rodzica / opiekuna prawnego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565A">
        <w:rPr>
          <w:rFonts w:ascii="Times New Roman" w:hAnsi="Times New Roman"/>
          <w:sz w:val="24"/>
          <w:szCs w:val="24"/>
        </w:rPr>
        <w:t>podpis rodzica / opiekuna prawnego</w:t>
      </w:r>
    </w:p>
    <w:p w:rsidR="00DA0E65" w:rsidRPr="00685CB1" w:rsidRDefault="00DA0E65" w:rsidP="00155FD8">
      <w:pPr>
        <w:ind w:left="720"/>
        <w:jc w:val="both"/>
        <w:rPr>
          <w:sz w:val="22"/>
          <w:szCs w:val="22"/>
        </w:rPr>
      </w:pPr>
    </w:p>
    <w:sectPr w:rsidR="00DA0E65" w:rsidRPr="00685CB1" w:rsidSect="004D077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395"/>
    <w:multiLevelType w:val="hybridMultilevel"/>
    <w:tmpl w:val="11C64E08"/>
    <w:lvl w:ilvl="0" w:tplc="1316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E93AF4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C6367"/>
    <w:multiLevelType w:val="hybridMultilevel"/>
    <w:tmpl w:val="4FF865DE"/>
    <w:lvl w:ilvl="0" w:tplc="9382855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DE74CAA6">
      <w:start w:val="1"/>
      <w:numFmt w:val="lowerLetter"/>
      <w:lvlText w:val="%2."/>
      <w:lvlJc w:val="left"/>
      <w:pPr>
        <w:ind w:left="785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3D31906"/>
    <w:multiLevelType w:val="hybridMultilevel"/>
    <w:tmpl w:val="2B3ACD1E"/>
    <w:lvl w:ilvl="0" w:tplc="A52645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A666C0A">
      <w:start w:val="1"/>
      <w:numFmt w:val="lowerLetter"/>
      <w:lvlText w:val="%2."/>
      <w:lvlJc w:val="left"/>
      <w:pPr>
        <w:ind w:left="785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941263"/>
    <w:multiLevelType w:val="hybridMultilevel"/>
    <w:tmpl w:val="0268ADCE"/>
    <w:lvl w:ilvl="0" w:tplc="6D48DF3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FD8"/>
    <w:rsid w:val="00070377"/>
    <w:rsid w:val="00095BF2"/>
    <w:rsid w:val="0014091D"/>
    <w:rsid w:val="00155FD8"/>
    <w:rsid w:val="001B0B1F"/>
    <w:rsid w:val="00276DA7"/>
    <w:rsid w:val="00277D86"/>
    <w:rsid w:val="00296B51"/>
    <w:rsid w:val="002F0C17"/>
    <w:rsid w:val="00336778"/>
    <w:rsid w:val="00404B0F"/>
    <w:rsid w:val="004D077B"/>
    <w:rsid w:val="006163F5"/>
    <w:rsid w:val="0062070C"/>
    <w:rsid w:val="00643876"/>
    <w:rsid w:val="00685CB1"/>
    <w:rsid w:val="00742E45"/>
    <w:rsid w:val="007D5C4C"/>
    <w:rsid w:val="0081035A"/>
    <w:rsid w:val="00822959"/>
    <w:rsid w:val="00856BA1"/>
    <w:rsid w:val="00885FC5"/>
    <w:rsid w:val="008F00A6"/>
    <w:rsid w:val="009C103A"/>
    <w:rsid w:val="00B25543"/>
    <w:rsid w:val="00B82C9F"/>
    <w:rsid w:val="00BA565A"/>
    <w:rsid w:val="00C14590"/>
    <w:rsid w:val="00C51A5B"/>
    <w:rsid w:val="00C832CF"/>
    <w:rsid w:val="00C83892"/>
    <w:rsid w:val="00D86194"/>
    <w:rsid w:val="00DA0E65"/>
    <w:rsid w:val="00DA3542"/>
    <w:rsid w:val="00E326B1"/>
    <w:rsid w:val="00E8309E"/>
    <w:rsid w:val="00EC0AFD"/>
    <w:rsid w:val="00EE4EC5"/>
    <w:rsid w:val="00F028F2"/>
    <w:rsid w:val="00F90315"/>
    <w:rsid w:val="00FB7945"/>
    <w:rsid w:val="00FD0D1A"/>
    <w:rsid w:val="00FD1559"/>
    <w:rsid w:val="00F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5F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55F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7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945"/>
    <w:rPr>
      <w:rFonts w:ascii="Segoe UI" w:hAnsi="Segoe UI" w:cs="Segoe UI"/>
      <w:sz w:val="18"/>
      <w:szCs w:val="18"/>
      <w:lang w:eastAsia="pl-PL"/>
    </w:rPr>
  </w:style>
  <w:style w:type="paragraph" w:styleId="NoSpacing">
    <w:name w:val="No Spacing"/>
    <w:uiPriority w:val="99"/>
    <w:qFormat/>
    <w:rsid w:val="00DA354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1474</Words>
  <Characters>8848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</dc:title>
  <dc:subject/>
  <dc:creator>skwierczynskim</dc:creator>
  <cp:keywords/>
  <dc:description/>
  <cp:lastModifiedBy>Ewa Tomasik</cp:lastModifiedBy>
  <cp:revision>2</cp:revision>
  <cp:lastPrinted>2020-08-18T12:01:00Z</cp:lastPrinted>
  <dcterms:created xsi:type="dcterms:W3CDTF">2020-08-31T12:50:00Z</dcterms:created>
  <dcterms:modified xsi:type="dcterms:W3CDTF">2020-08-31T12:50:00Z</dcterms:modified>
</cp:coreProperties>
</file>