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8B" w:rsidRDefault="00CB668B" w:rsidP="00C01F03">
      <w:pPr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Załącznik 1</w:t>
      </w:r>
    </w:p>
    <w:p w:rsidR="00CB668B" w:rsidRDefault="00CB668B" w:rsidP="00C01F03">
      <w:pPr>
        <w:jc w:val="right"/>
        <w:rPr>
          <w:b/>
          <w:sz w:val="28"/>
          <w:szCs w:val="24"/>
        </w:rPr>
      </w:pPr>
    </w:p>
    <w:p w:rsidR="00CB668B" w:rsidRDefault="00CB668B" w:rsidP="00C01F03">
      <w:pPr>
        <w:jc w:val="center"/>
        <w:rPr>
          <w:rFonts w:ascii="Times New Roman" w:hAnsi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Pr="005F0D07">
        <w:rPr>
          <w:rFonts w:ascii="Times New Roman" w:hAnsi="Times New Roman"/>
          <w:b/>
          <w:sz w:val="28"/>
          <w:szCs w:val="28"/>
        </w:rPr>
        <w:t>Procedura przyprowadzania i odbio</w:t>
      </w:r>
      <w:r>
        <w:rPr>
          <w:rFonts w:ascii="Times New Roman" w:hAnsi="Times New Roman"/>
          <w:b/>
          <w:sz w:val="28"/>
          <w:szCs w:val="28"/>
        </w:rPr>
        <w:t xml:space="preserve">ru dziecka </w:t>
      </w:r>
    </w:p>
    <w:p w:rsidR="00CB668B" w:rsidRDefault="00CB668B" w:rsidP="00C01F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Przedszkola nr 34 „Mali Odkrywcy” </w:t>
      </w:r>
      <w:r w:rsidRPr="005F0D07">
        <w:rPr>
          <w:rFonts w:ascii="Times New Roman" w:hAnsi="Times New Roman"/>
          <w:b/>
          <w:sz w:val="28"/>
          <w:szCs w:val="28"/>
        </w:rPr>
        <w:t>w Bydgoszczy</w:t>
      </w:r>
    </w:p>
    <w:p w:rsidR="00CB668B" w:rsidRPr="005F0D07" w:rsidRDefault="00CB668B" w:rsidP="00C01F03">
      <w:pPr>
        <w:jc w:val="center"/>
        <w:rPr>
          <w:rFonts w:ascii="Times New Roman" w:hAnsi="Times New Roman"/>
          <w:b/>
          <w:sz w:val="28"/>
          <w:szCs w:val="28"/>
        </w:rPr>
      </w:pPr>
      <w:r w:rsidRPr="005F0D0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Pr="005F0D07">
        <w:rPr>
          <w:rFonts w:ascii="Times New Roman" w:hAnsi="Times New Roman"/>
          <w:b/>
          <w:sz w:val="28"/>
          <w:szCs w:val="28"/>
        </w:rPr>
        <w:t>w czasie epidemii wirusa SARS-Cov-2</w:t>
      </w:r>
    </w:p>
    <w:bookmarkEnd w:id="0"/>
    <w:p w:rsidR="00CB668B" w:rsidRPr="009000AF" w:rsidRDefault="00CB668B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CB668B" w:rsidRPr="009000AF" w:rsidRDefault="00CB668B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>
        <w:rPr>
          <w:rFonts w:cs="Times New Roman"/>
        </w:rPr>
        <w:t xml:space="preserve">przyprowadzania i </w:t>
      </w:r>
      <w:r w:rsidRPr="009000AF">
        <w:rPr>
          <w:rFonts w:cs="Times New Roman"/>
        </w:rPr>
        <w:t>odbioru dzieci z placówki w</w:t>
      </w:r>
      <w:r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:rsidR="00CB668B" w:rsidRPr="009000AF" w:rsidRDefault="00CB668B" w:rsidP="00EF1055">
      <w:pPr>
        <w:pStyle w:val="Standard"/>
        <w:jc w:val="both"/>
        <w:rPr>
          <w:rFonts w:cs="Times New Roman"/>
        </w:rPr>
      </w:pPr>
    </w:p>
    <w:p w:rsidR="00CB668B" w:rsidRPr="009000AF" w:rsidRDefault="00CB668B" w:rsidP="00EF1055">
      <w:pPr>
        <w:pStyle w:val="Standard"/>
        <w:ind w:left="480"/>
        <w:rPr>
          <w:rFonts w:cs="Times New Roman"/>
        </w:rPr>
      </w:pPr>
    </w:p>
    <w:p w:rsidR="00CB668B" w:rsidRPr="009000AF" w:rsidRDefault="00CB668B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>
        <w:rPr>
          <w:rFonts w:cs="Times New Roman"/>
          <w:b/>
        </w:rPr>
        <w:t>Ogólne zasady postę</w:t>
      </w:r>
      <w:r w:rsidRPr="009000AF">
        <w:rPr>
          <w:rFonts w:cs="Times New Roman"/>
          <w:b/>
        </w:rPr>
        <w:t>powania:</w:t>
      </w:r>
    </w:p>
    <w:p w:rsidR="00CB668B" w:rsidRPr="00A522A0" w:rsidRDefault="00CB668B" w:rsidP="000567C7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567C7">
        <w:rPr>
          <w:rFonts w:ascii="Times New Roman" w:hAnsi="Times New Roman"/>
          <w:sz w:val="24"/>
          <w:szCs w:val="24"/>
        </w:rPr>
        <w:t>Dziecko (wyłącznie zdrowe) przyprowadzane je</w:t>
      </w:r>
      <w:r>
        <w:rPr>
          <w:rFonts w:ascii="Times New Roman" w:hAnsi="Times New Roman"/>
          <w:sz w:val="24"/>
          <w:szCs w:val="24"/>
        </w:rPr>
        <w:t>st do Przedszkola od godziny 6.00 do godziny 8.15</w:t>
      </w:r>
      <w:r w:rsidRPr="000567C7">
        <w:rPr>
          <w:rFonts w:ascii="Times New Roman" w:hAnsi="Times New Roman"/>
          <w:sz w:val="24"/>
          <w:szCs w:val="24"/>
        </w:rPr>
        <w:t xml:space="preserve"> </w:t>
      </w:r>
    </w:p>
    <w:p w:rsidR="00CB668B" w:rsidRDefault="00CB668B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00AF">
        <w:rPr>
          <w:rFonts w:ascii="Times New Roman" w:hAnsi="Times New Roman"/>
          <w:sz w:val="24"/>
          <w:szCs w:val="24"/>
        </w:rPr>
        <w:t>Dziecko odbiera</w:t>
      </w:r>
      <w:r>
        <w:rPr>
          <w:rFonts w:ascii="Times New Roman" w:hAnsi="Times New Roman"/>
          <w:sz w:val="24"/>
          <w:szCs w:val="24"/>
        </w:rPr>
        <w:t>ne jest z Przedszkola od godz. 14.00 do 17.00</w:t>
      </w:r>
      <w:r w:rsidRPr="009000AF">
        <w:rPr>
          <w:rFonts w:ascii="Times New Roman" w:hAnsi="Times New Roman"/>
          <w:sz w:val="24"/>
          <w:szCs w:val="24"/>
        </w:rPr>
        <w:t xml:space="preserve"> (lub wcze</w:t>
      </w:r>
      <w:r>
        <w:rPr>
          <w:rFonts w:ascii="Times New Roman" w:hAnsi="Times New Roman"/>
          <w:sz w:val="24"/>
          <w:szCs w:val="24"/>
        </w:rPr>
        <w:t>śniej, po ustaleniu</w:t>
      </w:r>
      <w:r w:rsidRPr="009000AF">
        <w:rPr>
          <w:rFonts w:ascii="Times New Roman" w:hAnsi="Times New Roman"/>
          <w:sz w:val="24"/>
          <w:szCs w:val="24"/>
        </w:rPr>
        <w:t xml:space="preserve"> telefonicznym),</w:t>
      </w:r>
    </w:p>
    <w:p w:rsidR="00CB668B" w:rsidRDefault="00CB668B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może uczęszczać tylko dziecko zdrowe, bez objawów chorobowych sugerujących chorobę zakaźną. Przez wejściem do przedszkola dziecku i rodzicowi, który je przyprowadza mierzona jest temperatura – w przypadku stwierdzenia podwyższonej temperatury ciała powyżej 37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C, dziecko nie zostanie przyjęte do przedszkola, rodzic zobowiązany jest zabrać dziecko do domu. </w:t>
      </w:r>
    </w:p>
    <w:p w:rsidR="00CB668B" w:rsidRPr="009000AF" w:rsidRDefault="00CB668B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domu przebywa osoba na kwarantannie lub izolacji w warunkach domowych nie wolno przyprowadzać do placówki. </w:t>
      </w:r>
    </w:p>
    <w:p w:rsidR="00CB668B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ejście główne</w:t>
      </w:r>
      <w:r w:rsidRPr="00D81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przeznaczone jest dla dzieci, wejście boczne (obok kuchni) przeznaczone jest dla pracowników. </w:t>
      </w:r>
    </w:p>
    <w:p w:rsidR="00CB668B" w:rsidRPr="00D81536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względu na warunki lokalowe, hol poniżej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Times New Roman" w:hAnsi="Times New Roman"/>
            <w:sz w:val="24"/>
            <w:szCs w:val="24"/>
          </w:rPr>
          <w:t>150 cm</w:t>
        </w:r>
      </w:smartTag>
      <w:r>
        <w:rPr>
          <w:rFonts w:ascii="Times New Roman" w:hAnsi="Times New Roman"/>
          <w:sz w:val="24"/>
          <w:szCs w:val="24"/>
        </w:rPr>
        <w:t xml:space="preserve"> nie ma możliwości wchodzenia rodziców na teren szatni. Rodzic przekazuje dziecko pod opiekę woźnej przy drzwiach wejściowych. Dzieci są odbierane przez rodziców przy drzwiach wejściowych.</w:t>
      </w:r>
    </w:p>
    <w:p w:rsidR="00CB668B" w:rsidRPr="00D81536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Dziecko nie może p</w:t>
      </w:r>
      <w:r>
        <w:rPr>
          <w:rFonts w:ascii="Times New Roman" w:hAnsi="Times New Roman"/>
          <w:sz w:val="24"/>
          <w:szCs w:val="24"/>
        </w:rPr>
        <w:t xml:space="preserve">rzynosić do przedszkola niepotrzebnych przedmiotów oraz </w:t>
      </w:r>
      <w:r w:rsidRPr="00D81536">
        <w:rPr>
          <w:rFonts w:ascii="Times New Roman" w:hAnsi="Times New Roman"/>
          <w:sz w:val="24"/>
          <w:szCs w:val="24"/>
        </w:rPr>
        <w:t xml:space="preserve">zabawek, maskotek i innych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D81536">
        <w:rPr>
          <w:rFonts w:ascii="Times New Roman" w:hAnsi="Times New Roman"/>
          <w:sz w:val="24"/>
          <w:szCs w:val="24"/>
        </w:rPr>
        <w:t>przedmiotów z domu.</w:t>
      </w:r>
    </w:p>
    <w:p w:rsidR="00CB668B" w:rsidRPr="009000AF" w:rsidRDefault="00CB668B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00AF">
        <w:rPr>
          <w:rFonts w:ascii="Times New Roman" w:hAnsi="Times New Roman"/>
          <w:sz w:val="24"/>
          <w:szCs w:val="24"/>
        </w:rPr>
        <w:t xml:space="preserve">Dziecko nie zabiera z przedszkola do domu </w:t>
      </w:r>
      <w:r>
        <w:rPr>
          <w:rFonts w:ascii="Times New Roman" w:hAnsi="Times New Roman"/>
          <w:sz w:val="24"/>
          <w:szCs w:val="24"/>
        </w:rPr>
        <w:t>żadnych zabawek, piórników</w:t>
      </w:r>
      <w:r w:rsidRPr="009000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kart pracy,</w:t>
      </w:r>
      <w:r w:rsidRPr="000E343F">
        <w:rPr>
          <w:rFonts w:ascii="Times New Roman" w:hAnsi="Times New Roman"/>
          <w:sz w:val="24"/>
          <w:szCs w:val="24"/>
        </w:rPr>
        <w:t xml:space="preserve"> </w:t>
      </w:r>
      <w:r w:rsidRPr="009000AF">
        <w:rPr>
          <w:rFonts w:ascii="Times New Roman" w:hAnsi="Times New Roman"/>
          <w:sz w:val="24"/>
          <w:szCs w:val="24"/>
        </w:rPr>
        <w:t>wytworów własnej pracy</w:t>
      </w:r>
      <w:r>
        <w:rPr>
          <w:rFonts w:ascii="Times New Roman" w:hAnsi="Times New Roman"/>
          <w:sz w:val="24"/>
          <w:szCs w:val="24"/>
        </w:rPr>
        <w:t xml:space="preserve">. Obuwie zmienne (kapcie) pozostają na terenie przedszkola. </w:t>
      </w:r>
    </w:p>
    <w:p w:rsidR="00CB668B" w:rsidRPr="00D81536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Do budynku Przedszkola nie wchodzimy z wózkiem (i młodszym dzieckiem), rowerkiem, hulajnogą itp.</w:t>
      </w:r>
    </w:p>
    <w:p w:rsidR="00CB668B" w:rsidRPr="002C3B66" w:rsidRDefault="00CB668B" w:rsidP="002C3B66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 xml:space="preserve">Jeżeli na wejście do </w:t>
      </w:r>
      <w:r>
        <w:rPr>
          <w:rFonts w:ascii="Times New Roman" w:hAnsi="Times New Roman"/>
          <w:sz w:val="24"/>
          <w:szCs w:val="24"/>
        </w:rPr>
        <w:t xml:space="preserve">budynku </w:t>
      </w:r>
      <w:r w:rsidRPr="00D81536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zedszkola oczekują inni rodzice/opiekunowie prawni</w:t>
      </w:r>
      <w:r w:rsidRPr="00D81536">
        <w:rPr>
          <w:rFonts w:ascii="Times New Roman" w:hAnsi="Times New Roman"/>
          <w:sz w:val="24"/>
          <w:szCs w:val="24"/>
        </w:rPr>
        <w:t xml:space="preserve">, stają w odległości </w:t>
      </w:r>
      <w:smartTag w:uri="urn:schemas-microsoft-com:office:smarttags" w:element="metricconverter">
        <w:smartTagPr>
          <w:attr w:name="ProductID" w:val="2 m"/>
        </w:smartTagPr>
        <w:r w:rsidRPr="00D81536">
          <w:rPr>
            <w:rFonts w:ascii="Times New Roman" w:hAnsi="Times New Roman"/>
            <w:sz w:val="24"/>
            <w:szCs w:val="24"/>
          </w:rPr>
          <w:t>2</w:t>
        </w:r>
        <w:r w:rsidRPr="00D81536">
          <w:rPr>
            <w:rFonts w:ascii="Times New Roman" w:hAnsi="Times New Roman"/>
            <w:color w:val="FF0000"/>
            <w:sz w:val="24"/>
            <w:szCs w:val="24"/>
          </w:rPr>
          <w:t xml:space="preserve"> </w:t>
        </w:r>
        <w:r w:rsidRPr="00D81536">
          <w:rPr>
            <w:rFonts w:ascii="Times New Roman" w:hAnsi="Times New Roman"/>
            <w:sz w:val="24"/>
            <w:szCs w:val="24"/>
          </w:rPr>
          <w:t>metrów</w:t>
        </w:r>
      </w:smartTag>
      <w:r w:rsidRPr="00D81536">
        <w:rPr>
          <w:rFonts w:ascii="Times New Roman" w:hAnsi="Times New Roman"/>
          <w:sz w:val="24"/>
          <w:szCs w:val="24"/>
        </w:rPr>
        <w:t xml:space="preserve"> od innych</w:t>
      </w:r>
      <w:r>
        <w:rPr>
          <w:rFonts w:ascii="Times New Roman" w:hAnsi="Times New Roman"/>
          <w:sz w:val="24"/>
          <w:szCs w:val="24"/>
        </w:rPr>
        <w:t xml:space="preserve"> osób</w:t>
      </w:r>
      <w:r w:rsidRPr="00D81536">
        <w:rPr>
          <w:rFonts w:ascii="Times New Roman" w:hAnsi="Times New Roman"/>
          <w:sz w:val="24"/>
          <w:szCs w:val="24"/>
        </w:rPr>
        <w:t>.</w:t>
      </w:r>
    </w:p>
    <w:p w:rsidR="00CB668B" w:rsidRPr="00D81536" w:rsidRDefault="00CB668B" w:rsidP="00F4411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są przyprowadzane i odbierane przez osoby zdrowe.</w:t>
      </w:r>
    </w:p>
    <w:p w:rsidR="00CB668B" w:rsidRPr="00AC00BA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0BA">
        <w:rPr>
          <w:rFonts w:ascii="Times New Roman" w:hAnsi="Times New Roman"/>
          <w:b/>
          <w:sz w:val="24"/>
          <w:szCs w:val="24"/>
        </w:rPr>
        <w:t>Osoby dorosłe wchodzące do Przedszkola (cześć biurowa) mają obowiązek osłonić usta i nos oraz posiadać założone jednorazowe rękawiczki lub przy wejściu do placówki zdezynfekować ręce.</w:t>
      </w:r>
    </w:p>
    <w:p w:rsidR="00CB668B" w:rsidRPr="00D81536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00BA">
        <w:rPr>
          <w:rFonts w:ascii="Times New Roman" w:hAnsi="Times New Roman"/>
          <w:b/>
          <w:sz w:val="24"/>
          <w:szCs w:val="24"/>
        </w:rPr>
        <w:t xml:space="preserve"> Jeżeli w domu przebywa osoba na kwarantannie lub izolacji w warunkach domowych nie wolno przyprowadzać dzieck</w:t>
      </w:r>
      <w:r>
        <w:rPr>
          <w:rFonts w:ascii="Times New Roman" w:hAnsi="Times New Roman"/>
          <w:b/>
          <w:sz w:val="24"/>
          <w:szCs w:val="24"/>
        </w:rPr>
        <w:t xml:space="preserve">a do przedszkola. </w:t>
      </w:r>
    </w:p>
    <w:p w:rsidR="00CB668B" w:rsidRPr="00D81536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odprowadzaniu dziecka ż</w:t>
      </w:r>
      <w:r w:rsidRPr="00D81536">
        <w:rPr>
          <w:rFonts w:ascii="Times New Roman" w:hAnsi="Times New Roman"/>
          <w:b/>
          <w:sz w:val="24"/>
          <w:szCs w:val="24"/>
        </w:rPr>
        <w:t xml:space="preserve">egnamy się z </w:t>
      </w:r>
      <w:r>
        <w:rPr>
          <w:rFonts w:ascii="Times New Roman" w:hAnsi="Times New Roman"/>
          <w:b/>
          <w:sz w:val="24"/>
          <w:szCs w:val="24"/>
        </w:rPr>
        <w:t>nim przed budynkiem przedszkola</w:t>
      </w:r>
      <w:r w:rsidRPr="00D81536">
        <w:rPr>
          <w:rFonts w:ascii="Times New Roman" w:hAnsi="Times New Roman"/>
          <w:sz w:val="24"/>
          <w:szCs w:val="24"/>
        </w:rPr>
        <w:t>, logujemy obecność dziecka za pomocą karty</w:t>
      </w:r>
      <w:r w:rsidRPr="00182D0C">
        <w:rPr>
          <w:rFonts w:ascii="Times New Roman" w:hAnsi="Times New Roman"/>
          <w:sz w:val="24"/>
          <w:szCs w:val="24"/>
        </w:rPr>
        <w:t xml:space="preserve"> </w:t>
      </w:r>
      <w:r w:rsidRPr="009000AF">
        <w:rPr>
          <w:rFonts w:ascii="Times New Roman" w:hAnsi="Times New Roman"/>
          <w:sz w:val="24"/>
          <w:szCs w:val="24"/>
        </w:rPr>
        <w:t xml:space="preserve">elektronicznej </w:t>
      </w:r>
      <w:r w:rsidRPr="00D81536">
        <w:rPr>
          <w:rFonts w:ascii="Times New Roman" w:hAnsi="Times New Roman"/>
          <w:sz w:val="24"/>
          <w:szCs w:val="24"/>
        </w:rPr>
        <w:t>(bezdotykowo), niezwłocznie opuszczamy teren przedszkola</w:t>
      </w:r>
      <w:r>
        <w:rPr>
          <w:rFonts w:ascii="Times New Roman" w:hAnsi="Times New Roman"/>
          <w:sz w:val="24"/>
          <w:szCs w:val="24"/>
        </w:rPr>
        <w:t xml:space="preserve">. Bezwzględnie zabrania się rodzicom wchodzić na teren szatni, w których przebywają dzieci. </w:t>
      </w:r>
    </w:p>
    <w:p w:rsidR="00CB668B" w:rsidRPr="009000AF" w:rsidRDefault="00CB668B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 odbieraniu dziecka w</w:t>
      </w:r>
      <w:r w:rsidRPr="009000AF">
        <w:rPr>
          <w:rFonts w:ascii="Times New Roman" w:hAnsi="Times New Roman"/>
          <w:b/>
          <w:sz w:val="24"/>
          <w:szCs w:val="24"/>
        </w:rPr>
        <w:t xml:space="preserve">itamy się z </w:t>
      </w:r>
      <w:r>
        <w:rPr>
          <w:rFonts w:ascii="Times New Roman" w:hAnsi="Times New Roman"/>
          <w:b/>
          <w:sz w:val="24"/>
          <w:szCs w:val="24"/>
        </w:rPr>
        <w:t xml:space="preserve">nim </w:t>
      </w:r>
      <w:r w:rsidRPr="009000AF">
        <w:rPr>
          <w:rFonts w:ascii="Times New Roman" w:hAnsi="Times New Roman"/>
          <w:sz w:val="24"/>
          <w:szCs w:val="24"/>
        </w:rPr>
        <w:t>przed budynkiem, dokonujemy wylogowania obecności dziecka za pomocą karty elektronicznej (bezdotykowo), niezwłocznie opuszczamy teren przedszkola,</w:t>
      </w:r>
    </w:p>
    <w:p w:rsidR="00CB668B" w:rsidRPr="00D81536" w:rsidRDefault="00CB668B" w:rsidP="000567C7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przyprowadzające/odbierające </w:t>
      </w:r>
      <w:r w:rsidRPr="00D81536">
        <w:rPr>
          <w:rFonts w:ascii="Times New Roman" w:hAnsi="Times New Roman"/>
          <w:sz w:val="24"/>
          <w:szCs w:val="24"/>
        </w:rPr>
        <w:t xml:space="preserve">dziecko </w:t>
      </w:r>
      <w:r w:rsidRPr="00D81536">
        <w:rPr>
          <w:rFonts w:ascii="Times New Roman" w:hAnsi="Times New Roman"/>
          <w:b/>
          <w:sz w:val="24"/>
          <w:szCs w:val="24"/>
        </w:rPr>
        <w:t>nie ma</w:t>
      </w:r>
      <w:r>
        <w:rPr>
          <w:rFonts w:ascii="Times New Roman" w:hAnsi="Times New Roman"/>
          <w:b/>
          <w:sz w:val="24"/>
          <w:szCs w:val="24"/>
        </w:rPr>
        <w:t>ją</w:t>
      </w:r>
      <w:r w:rsidRPr="00D81536">
        <w:rPr>
          <w:rFonts w:ascii="Times New Roman" w:hAnsi="Times New Roman"/>
          <w:b/>
          <w:sz w:val="24"/>
          <w:szCs w:val="24"/>
        </w:rPr>
        <w:t xml:space="preserve"> bezpośredniego kontaktu z nauczycielem</w:t>
      </w:r>
      <w:r>
        <w:rPr>
          <w:rFonts w:ascii="Times New Roman" w:hAnsi="Times New Roman"/>
          <w:sz w:val="24"/>
          <w:szCs w:val="24"/>
        </w:rPr>
        <w:t>, pracownikami administracji i</w:t>
      </w:r>
      <w:r w:rsidRPr="00D81536">
        <w:rPr>
          <w:rFonts w:ascii="Times New Roman" w:hAnsi="Times New Roman"/>
          <w:sz w:val="24"/>
          <w:szCs w:val="24"/>
        </w:rPr>
        <w:t xml:space="preserve"> dyrektorem. Zalecany jest  kontakt mailowy i telefoniczny.</w:t>
      </w:r>
    </w:p>
    <w:p w:rsidR="00CB668B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drzwiach wejściowych przyprowadzone </w:t>
      </w:r>
      <w:r w:rsidRPr="00D81536">
        <w:rPr>
          <w:rFonts w:ascii="Times New Roman" w:hAnsi="Times New Roman"/>
          <w:sz w:val="24"/>
          <w:szCs w:val="24"/>
        </w:rPr>
        <w:t>dziecko przyjmuje pełniący dyżur pracownik Przedszkola i wskazuje mu drogę d</w:t>
      </w:r>
      <w:r>
        <w:rPr>
          <w:rFonts w:ascii="Times New Roman" w:hAnsi="Times New Roman"/>
          <w:sz w:val="24"/>
          <w:szCs w:val="24"/>
        </w:rPr>
        <w:t>o szatni,</w:t>
      </w:r>
      <w:r w:rsidRPr="00D81536">
        <w:rPr>
          <w:rFonts w:ascii="Times New Roman" w:hAnsi="Times New Roman"/>
          <w:sz w:val="24"/>
          <w:szCs w:val="24"/>
        </w:rPr>
        <w:t xml:space="preserve"> gdzie monitorowane przez pracownika placówki dziecko samodzielnie rozbiera się</w:t>
      </w:r>
      <w:r>
        <w:rPr>
          <w:rFonts w:ascii="Times New Roman" w:hAnsi="Times New Roman"/>
          <w:sz w:val="24"/>
          <w:szCs w:val="24"/>
        </w:rPr>
        <w:t>,</w:t>
      </w:r>
      <w:r w:rsidRPr="00D81536">
        <w:rPr>
          <w:rFonts w:ascii="Times New Roman" w:hAnsi="Times New Roman"/>
          <w:sz w:val="24"/>
          <w:szCs w:val="24"/>
        </w:rPr>
        <w:t xml:space="preserve"> a następnie przechodzi do wskazanej sali. Jeżeli dziecko ma problem z samodzielnością, pomaga mu pracownik Przedszkola.</w:t>
      </w:r>
    </w:p>
    <w:p w:rsidR="00CB668B" w:rsidRPr="00B81619" w:rsidRDefault="00CB668B" w:rsidP="00B81619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Dziecko po wejściu do Sali idzie bezpośrednio do łazienki, gdzie pod nadzorem osoby dorosłej myje dokładnie ręce. </w:t>
      </w:r>
    </w:p>
    <w:p w:rsidR="00CB668B" w:rsidRPr="009000AF" w:rsidRDefault="00CB668B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00AF">
        <w:rPr>
          <w:rFonts w:ascii="Times New Roman" w:hAnsi="Times New Roman"/>
          <w:sz w:val="24"/>
          <w:szCs w:val="24"/>
        </w:rPr>
        <w:t xml:space="preserve">Dziecko </w:t>
      </w:r>
      <w:r>
        <w:rPr>
          <w:rFonts w:ascii="Times New Roman" w:hAnsi="Times New Roman"/>
          <w:sz w:val="24"/>
          <w:szCs w:val="24"/>
        </w:rPr>
        <w:t>odbierane z Przedszkola wchodzi do szatni wezwane przez</w:t>
      </w:r>
      <w:r w:rsidRPr="009000AF">
        <w:rPr>
          <w:rFonts w:ascii="Times New Roman" w:hAnsi="Times New Roman"/>
          <w:sz w:val="24"/>
          <w:szCs w:val="24"/>
        </w:rPr>
        <w:t xml:space="preserve"> dyżur</w:t>
      </w:r>
      <w:r>
        <w:rPr>
          <w:rFonts w:ascii="Times New Roman" w:hAnsi="Times New Roman"/>
          <w:sz w:val="24"/>
          <w:szCs w:val="24"/>
        </w:rPr>
        <w:t>nego</w:t>
      </w:r>
      <w:r w:rsidRPr="009000AF">
        <w:rPr>
          <w:rFonts w:ascii="Times New Roman" w:hAnsi="Times New Roman"/>
          <w:sz w:val="24"/>
          <w:szCs w:val="24"/>
        </w:rPr>
        <w:t xml:space="preserve"> pracownik</w:t>
      </w:r>
      <w:r>
        <w:rPr>
          <w:rFonts w:ascii="Times New Roman" w:hAnsi="Times New Roman"/>
          <w:sz w:val="24"/>
          <w:szCs w:val="24"/>
        </w:rPr>
        <w:t>a</w:t>
      </w:r>
      <w:r w:rsidRPr="009000AF">
        <w:rPr>
          <w:rFonts w:ascii="Times New Roman" w:hAnsi="Times New Roman"/>
          <w:sz w:val="24"/>
          <w:szCs w:val="24"/>
        </w:rPr>
        <w:t xml:space="preserve"> Przedszkola. Monitorowane przez pracownika Przedszkola, ubiera się samodzielnie i wyc</w:t>
      </w:r>
      <w:r>
        <w:rPr>
          <w:rFonts w:ascii="Times New Roman" w:hAnsi="Times New Roman"/>
          <w:sz w:val="24"/>
          <w:szCs w:val="24"/>
        </w:rPr>
        <w:t>hodzi przed budynek</w:t>
      </w:r>
      <w:r w:rsidRPr="009000AF">
        <w:rPr>
          <w:rFonts w:ascii="Times New Roman" w:hAnsi="Times New Roman"/>
          <w:sz w:val="24"/>
          <w:szCs w:val="24"/>
        </w:rPr>
        <w:t xml:space="preserve">, gdzie oczekuje </w:t>
      </w:r>
      <w:r>
        <w:rPr>
          <w:rFonts w:ascii="Times New Roman" w:hAnsi="Times New Roman"/>
          <w:sz w:val="24"/>
          <w:szCs w:val="24"/>
        </w:rPr>
        <w:t>rodzic/</w:t>
      </w:r>
      <w:r w:rsidRPr="009000AF">
        <w:rPr>
          <w:rFonts w:ascii="Times New Roman" w:hAnsi="Times New Roman"/>
          <w:sz w:val="24"/>
          <w:szCs w:val="24"/>
        </w:rPr>
        <w:t>opiekun</w:t>
      </w:r>
      <w:r>
        <w:rPr>
          <w:rFonts w:ascii="Times New Roman" w:hAnsi="Times New Roman"/>
          <w:sz w:val="24"/>
          <w:szCs w:val="24"/>
        </w:rPr>
        <w:t xml:space="preserve"> prawny</w:t>
      </w:r>
      <w:r w:rsidRPr="009000AF">
        <w:rPr>
          <w:rFonts w:ascii="Times New Roman" w:hAnsi="Times New Roman"/>
          <w:sz w:val="24"/>
          <w:szCs w:val="24"/>
        </w:rPr>
        <w:t>. Jeżeli dziecko ma problem z samodzielnością, pomaga mu pracownik Przedszkola.</w:t>
      </w:r>
      <w:r>
        <w:rPr>
          <w:rFonts w:ascii="Times New Roman" w:hAnsi="Times New Roman"/>
          <w:sz w:val="24"/>
          <w:szCs w:val="24"/>
        </w:rPr>
        <w:t xml:space="preserve"> Po odebraniu dziecka, rodzic niezwłocznie opuszcza teren przedszkola. Zakazuje się korzystania z terenu ogrodu przedszkolnego po odebraniu dziecka z przedszkola.  </w:t>
      </w:r>
    </w:p>
    <w:p w:rsidR="00CB668B" w:rsidRPr="00D81536" w:rsidRDefault="00CB668B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536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/</w:t>
      </w:r>
      <w:r w:rsidRPr="00D8153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piekun przyprowadzający/odbierający</w:t>
      </w:r>
      <w:r w:rsidRPr="00D81536">
        <w:rPr>
          <w:rFonts w:ascii="Times New Roman" w:hAnsi="Times New Roman"/>
          <w:sz w:val="24"/>
          <w:szCs w:val="24"/>
        </w:rPr>
        <w:t xml:space="preserve"> dziecko bezwzględnie stosuje się do komunikatów pra</w:t>
      </w:r>
      <w:r>
        <w:rPr>
          <w:rFonts w:ascii="Times New Roman" w:hAnsi="Times New Roman"/>
          <w:sz w:val="24"/>
          <w:szCs w:val="24"/>
        </w:rPr>
        <w:t>cownika pełniącego dyżur w Przedszkolu.</w:t>
      </w:r>
    </w:p>
    <w:p w:rsidR="00CB668B" w:rsidRPr="00D81536" w:rsidRDefault="00CB668B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668B" w:rsidRPr="00D81536" w:rsidRDefault="00CB668B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668B" w:rsidRPr="009000AF" w:rsidRDefault="00CB668B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sectPr w:rsidR="00CB668B" w:rsidRPr="009000AF" w:rsidSect="00E23B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8B" w:rsidRDefault="00CB668B" w:rsidP="001A2744">
      <w:pPr>
        <w:spacing w:after="0" w:line="240" w:lineRule="auto"/>
      </w:pPr>
      <w:r>
        <w:separator/>
      </w:r>
    </w:p>
  </w:endnote>
  <w:endnote w:type="continuationSeparator" w:id="0">
    <w:p w:rsidR="00CB668B" w:rsidRDefault="00CB668B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8B" w:rsidRDefault="00CB668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B668B" w:rsidRDefault="00CB6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8B" w:rsidRDefault="00CB668B" w:rsidP="001A2744">
      <w:pPr>
        <w:spacing w:after="0" w:line="240" w:lineRule="auto"/>
      </w:pPr>
      <w:r>
        <w:separator/>
      </w:r>
    </w:p>
  </w:footnote>
  <w:footnote w:type="continuationSeparator" w:id="0">
    <w:p w:rsidR="00CB668B" w:rsidRDefault="00CB668B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78"/>
    <w:rsid w:val="00010FDE"/>
    <w:rsid w:val="00016DC9"/>
    <w:rsid w:val="000567C7"/>
    <w:rsid w:val="00066470"/>
    <w:rsid w:val="00092160"/>
    <w:rsid w:val="000925E1"/>
    <w:rsid w:val="000E343F"/>
    <w:rsid w:val="000E63A6"/>
    <w:rsid w:val="000E67DF"/>
    <w:rsid w:val="00103447"/>
    <w:rsid w:val="0010472A"/>
    <w:rsid w:val="00140F29"/>
    <w:rsid w:val="00182D0C"/>
    <w:rsid w:val="00192FD8"/>
    <w:rsid w:val="001A2744"/>
    <w:rsid w:val="001C38F9"/>
    <w:rsid w:val="00206FCC"/>
    <w:rsid w:val="002139AC"/>
    <w:rsid w:val="00261980"/>
    <w:rsid w:val="002863EB"/>
    <w:rsid w:val="002C3B66"/>
    <w:rsid w:val="002C7B92"/>
    <w:rsid w:val="002F02AD"/>
    <w:rsid w:val="003274F3"/>
    <w:rsid w:val="00387BEE"/>
    <w:rsid w:val="00394F06"/>
    <w:rsid w:val="003E5CBC"/>
    <w:rsid w:val="003F2749"/>
    <w:rsid w:val="00406205"/>
    <w:rsid w:val="00445B50"/>
    <w:rsid w:val="0045595B"/>
    <w:rsid w:val="004736DD"/>
    <w:rsid w:val="004E4B57"/>
    <w:rsid w:val="00507B21"/>
    <w:rsid w:val="00511B6F"/>
    <w:rsid w:val="005153D6"/>
    <w:rsid w:val="005A5DD4"/>
    <w:rsid w:val="005B363C"/>
    <w:rsid w:val="005E6A89"/>
    <w:rsid w:val="005F0D07"/>
    <w:rsid w:val="006958E7"/>
    <w:rsid w:val="006C74FE"/>
    <w:rsid w:val="006D0DBF"/>
    <w:rsid w:val="006E2D4C"/>
    <w:rsid w:val="006F29C7"/>
    <w:rsid w:val="006F553B"/>
    <w:rsid w:val="00712951"/>
    <w:rsid w:val="00721086"/>
    <w:rsid w:val="00784235"/>
    <w:rsid w:val="007902DF"/>
    <w:rsid w:val="007D15D1"/>
    <w:rsid w:val="007D7C9B"/>
    <w:rsid w:val="00814F8E"/>
    <w:rsid w:val="0081706A"/>
    <w:rsid w:val="00866F43"/>
    <w:rsid w:val="00892E1C"/>
    <w:rsid w:val="008C1CBF"/>
    <w:rsid w:val="008F0BDD"/>
    <w:rsid w:val="009000AF"/>
    <w:rsid w:val="009274F2"/>
    <w:rsid w:val="00932755"/>
    <w:rsid w:val="009465FB"/>
    <w:rsid w:val="00947F96"/>
    <w:rsid w:val="00971825"/>
    <w:rsid w:val="009A2962"/>
    <w:rsid w:val="00A0538A"/>
    <w:rsid w:val="00A522A0"/>
    <w:rsid w:val="00A537BC"/>
    <w:rsid w:val="00A5402B"/>
    <w:rsid w:val="00A754D1"/>
    <w:rsid w:val="00A81CB8"/>
    <w:rsid w:val="00A90D0E"/>
    <w:rsid w:val="00A97B14"/>
    <w:rsid w:val="00AC00BA"/>
    <w:rsid w:val="00AD58E3"/>
    <w:rsid w:val="00AF4916"/>
    <w:rsid w:val="00B0560D"/>
    <w:rsid w:val="00B359FC"/>
    <w:rsid w:val="00B46DD8"/>
    <w:rsid w:val="00B769E7"/>
    <w:rsid w:val="00B81619"/>
    <w:rsid w:val="00B81E15"/>
    <w:rsid w:val="00BD5537"/>
    <w:rsid w:val="00BF0BC7"/>
    <w:rsid w:val="00C01837"/>
    <w:rsid w:val="00C01F03"/>
    <w:rsid w:val="00C11026"/>
    <w:rsid w:val="00C610D6"/>
    <w:rsid w:val="00C85D34"/>
    <w:rsid w:val="00CB668B"/>
    <w:rsid w:val="00CC764F"/>
    <w:rsid w:val="00CD06B0"/>
    <w:rsid w:val="00D43216"/>
    <w:rsid w:val="00D53D32"/>
    <w:rsid w:val="00D772A7"/>
    <w:rsid w:val="00D7749E"/>
    <w:rsid w:val="00D81536"/>
    <w:rsid w:val="00E012A6"/>
    <w:rsid w:val="00E16DBD"/>
    <w:rsid w:val="00E23BB8"/>
    <w:rsid w:val="00E33426"/>
    <w:rsid w:val="00E34EFF"/>
    <w:rsid w:val="00EA2C3B"/>
    <w:rsid w:val="00EB1B42"/>
    <w:rsid w:val="00EF1055"/>
    <w:rsid w:val="00EF7678"/>
    <w:rsid w:val="00F4411C"/>
    <w:rsid w:val="00FC381F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2C3B"/>
    <w:pPr>
      <w:ind w:left="720"/>
      <w:contextualSpacing/>
    </w:pPr>
  </w:style>
  <w:style w:type="paragraph" w:customStyle="1" w:styleId="Standard">
    <w:name w:val="Standard"/>
    <w:uiPriority w:val="99"/>
    <w:rsid w:val="00EF1055"/>
    <w:pPr>
      <w:widowControl w:val="0"/>
      <w:suppressAutoHyphens/>
      <w:autoSpaceDN w:val="0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7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7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567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Procedura przyprowadzania i odbioru dziecka z Przedszkola nr …</dc:title>
  <dc:subject/>
  <dc:creator>Violetta Hermanowska</dc:creator>
  <cp:keywords/>
  <dc:description/>
  <cp:lastModifiedBy>Ewa Tomasik</cp:lastModifiedBy>
  <cp:revision>2</cp:revision>
  <cp:lastPrinted>2020-08-21T11:58:00Z</cp:lastPrinted>
  <dcterms:created xsi:type="dcterms:W3CDTF">2020-08-30T21:10:00Z</dcterms:created>
  <dcterms:modified xsi:type="dcterms:W3CDTF">2020-08-30T21:10:00Z</dcterms:modified>
</cp:coreProperties>
</file>