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0E" w:rsidRDefault="0032700E" w:rsidP="004144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OŚWIADCZENIA</w:t>
      </w:r>
    </w:p>
    <w:p w:rsidR="0032700E" w:rsidRDefault="0032700E" w:rsidP="00611B9A">
      <w:pPr>
        <w:jc w:val="both"/>
        <w:rPr>
          <w:rFonts w:ascii="Times New Roman" w:hAnsi="Times New Roman"/>
          <w:sz w:val="24"/>
          <w:szCs w:val="24"/>
        </w:rPr>
      </w:pPr>
      <w:r w:rsidRPr="0041448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Oświadczam, że moje dziecko (nazwisko i imię)…………………………  ……………. jest zdrowe i nie miało kontaktu z osobami chorymi na COVID-19 lub przebywającymi na kwarantannie, w izolacji z powodu choroby lub podejrzenia o chorobę COVID-19.</w:t>
      </w:r>
    </w:p>
    <w:p w:rsidR="0032700E" w:rsidRDefault="0032700E" w:rsidP="00414488">
      <w:pPr>
        <w:rPr>
          <w:rFonts w:ascii="Times New Roman" w:hAnsi="Times New Roman"/>
          <w:sz w:val="24"/>
          <w:szCs w:val="24"/>
        </w:rPr>
      </w:pPr>
    </w:p>
    <w:p w:rsidR="0032700E" w:rsidRDefault="0032700E" w:rsidP="004144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data:……………………       czytelny podpis rodzica………………………………………….</w:t>
      </w:r>
    </w:p>
    <w:p w:rsidR="0032700E" w:rsidRDefault="0032700E" w:rsidP="00414488">
      <w:pPr>
        <w:rPr>
          <w:rFonts w:ascii="Times New Roman" w:hAnsi="Times New Roman"/>
          <w:sz w:val="24"/>
          <w:szCs w:val="24"/>
        </w:rPr>
      </w:pPr>
    </w:p>
    <w:p w:rsidR="0032700E" w:rsidRDefault="0032700E" w:rsidP="004144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Oświadczam, ze wyrażam zgodę na dokonywanie przez pracownika Przedszkola pomiaru temperatury ciała mojego dziecka (nazwisko i imię)………………………….……………..</w:t>
      </w:r>
    </w:p>
    <w:p w:rsidR="0032700E" w:rsidRDefault="0032700E" w:rsidP="001E12FB">
      <w:pPr>
        <w:rPr>
          <w:rFonts w:ascii="Times New Roman" w:hAnsi="Times New Roman"/>
          <w:sz w:val="24"/>
          <w:szCs w:val="24"/>
        </w:rPr>
      </w:pPr>
    </w:p>
    <w:p w:rsidR="0032700E" w:rsidRDefault="0032700E" w:rsidP="001E12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data:……………………       czytelny podpis rodzica………………………………………….</w:t>
      </w:r>
    </w:p>
    <w:p w:rsidR="0032700E" w:rsidRDefault="0032700E" w:rsidP="00414488">
      <w:pPr>
        <w:rPr>
          <w:rFonts w:ascii="Times New Roman" w:hAnsi="Times New Roman"/>
          <w:sz w:val="24"/>
          <w:szCs w:val="24"/>
        </w:rPr>
      </w:pPr>
    </w:p>
    <w:p w:rsidR="0032700E" w:rsidRDefault="0032700E" w:rsidP="00633659">
      <w:pPr>
        <w:jc w:val="both"/>
        <w:rPr>
          <w:rFonts w:ascii="Times New Roman" w:hAnsi="Times New Roman"/>
          <w:sz w:val="24"/>
          <w:szCs w:val="24"/>
        </w:rPr>
      </w:pPr>
      <w:r w:rsidRPr="00414488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1E12FB">
        <w:rPr>
          <w:rFonts w:ascii="Times New Roman" w:hAnsi="Times New Roman"/>
          <w:sz w:val="24"/>
          <w:szCs w:val="24"/>
        </w:rPr>
        <w:t>Oświadczam, że zostałam/łem zapoznana/y z ryzykiem, które niesie za sobą choroba COVID-19 i zwiększonym ryzyku ekspozycji na potencj</w:t>
      </w:r>
      <w:r>
        <w:rPr>
          <w:rFonts w:ascii="Times New Roman" w:hAnsi="Times New Roman"/>
          <w:sz w:val="24"/>
          <w:szCs w:val="24"/>
        </w:rPr>
        <w:t xml:space="preserve">alne czynniki chorobotwórcze </w:t>
      </w:r>
      <w:r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w P</w:t>
      </w:r>
      <w:r w:rsidRPr="001E12FB">
        <w:rPr>
          <w:rFonts w:ascii="Times New Roman" w:hAnsi="Times New Roman"/>
          <w:sz w:val="24"/>
          <w:szCs w:val="24"/>
        </w:rPr>
        <w:t>rzedszkolu dla podopiecznych oraz pracowników placówki.</w:t>
      </w:r>
    </w:p>
    <w:p w:rsidR="0032700E" w:rsidRDefault="0032700E" w:rsidP="004E0A82">
      <w:pPr>
        <w:rPr>
          <w:rFonts w:ascii="Times New Roman" w:hAnsi="Times New Roman"/>
          <w:sz w:val="24"/>
          <w:szCs w:val="24"/>
        </w:rPr>
      </w:pPr>
    </w:p>
    <w:p w:rsidR="0032700E" w:rsidRDefault="0032700E" w:rsidP="004E0A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data:……………………       czytelny podpis rodzica………………………………………….</w:t>
      </w:r>
    </w:p>
    <w:p w:rsidR="0032700E" w:rsidRDefault="0032700E" w:rsidP="004E0A82">
      <w:pPr>
        <w:rPr>
          <w:rFonts w:ascii="Times New Roman" w:hAnsi="Times New Roman"/>
          <w:sz w:val="24"/>
          <w:szCs w:val="24"/>
        </w:rPr>
      </w:pPr>
    </w:p>
    <w:p w:rsidR="0032700E" w:rsidRDefault="0032700E" w:rsidP="004D27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Oświadczam, że jestem świadoma/my tego, ze moje dziecko (nazwisko i imię) ………………………………………… nie może przynosić do przedszkola żadnych zabawek i innych przedmiotów z domu.</w:t>
      </w:r>
    </w:p>
    <w:p w:rsidR="0032700E" w:rsidRDefault="0032700E" w:rsidP="00414488">
      <w:pPr>
        <w:rPr>
          <w:rFonts w:ascii="Times New Roman" w:hAnsi="Times New Roman"/>
          <w:sz w:val="24"/>
          <w:szCs w:val="24"/>
        </w:rPr>
      </w:pPr>
    </w:p>
    <w:p w:rsidR="0032700E" w:rsidRDefault="0032700E" w:rsidP="004144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data:……………………       czytelny podpis rodzica………………………………………….</w:t>
      </w:r>
    </w:p>
    <w:p w:rsidR="0032700E" w:rsidRDefault="0032700E" w:rsidP="00414488">
      <w:pPr>
        <w:rPr>
          <w:rFonts w:ascii="Times New Roman" w:hAnsi="Times New Roman"/>
          <w:sz w:val="24"/>
          <w:szCs w:val="24"/>
        </w:rPr>
      </w:pPr>
    </w:p>
    <w:p w:rsidR="0032700E" w:rsidRDefault="0032700E" w:rsidP="004D2720">
      <w:pPr>
        <w:tabs>
          <w:tab w:val="left" w:pos="8640"/>
        </w:tabs>
        <w:jc w:val="both"/>
        <w:rPr>
          <w:rFonts w:ascii="Times New Roman" w:hAnsi="Times New Roman"/>
          <w:sz w:val="24"/>
          <w:szCs w:val="24"/>
        </w:rPr>
      </w:pPr>
      <w:r w:rsidRPr="00195DBF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Oświadczam, że zapoznałam/em się ze wszystkimi procedurami bezpieczeństwa obowiązującymi w czasie pandemii COVID-19 na terenie Przedszkola Nr 34 „Mali Odkrywcy” w  Bydgoszczy i zobowiązuję się do ich bezwzględnego przestrzegania;</w:t>
      </w:r>
    </w:p>
    <w:p w:rsidR="0032700E" w:rsidRPr="00195DBF" w:rsidRDefault="0032700E" w:rsidP="00414488">
      <w:pPr>
        <w:rPr>
          <w:rFonts w:ascii="Times New Roman" w:hAnsi="Times New Roman"/>
          <w:b/>
          <w:sz w:val="24"/>
          <w:szCs w:val="24"/>
        </w:rPr>
      </w:pPr>
    </w:p>
    <w:p w:rsidR="0032700E" w:rsidRDefault="0032700E" w:rsidP="00195D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data:……………………       czytelny podpis rodzica………………………………………….</w:t>
      </w:r>
    </w:p>
    <w:p w:rsidR="0032700E" w:rsidRDefault="0032700E" w:rsidP="00414488">
      <w:pPr>
        <w:rPr>
          <w:rFonts w:ascii="Times New Roman" w:hAnsi="Times New Roman"/>
          <w:sz w:val="24"/>
          <w:szCs w:val="24"/>
        </w:rPr>
      </w:pPr>
    </w:p>
    <w:sectPr w:rsidR="0032700E" w:rsidSect="006612C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00E" w:rsidRDefault="0032700E" w:rsidP="001E12FB">
      <w:pPr>
        <w:spacing w:after="0" w:line="240" w:lineRule="auto"/>
      </w:pPr>
      <w:r>
        <w:separator/>
      </w:r>
    </w:p>
  </w:endnote>
  <w:endnote w:type="continuationSeparator" w:id="0">
    <w:p w:rsidR="0032700E" w:rsidRDefault="0032700E" w:rsidP="001E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00E" w:rsidRDefault="0032700E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32700E" w:rsidRDefault="003270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00E" w:rsidRDefault="0032700E" w:rsidP="001E12FB">
      <w:pPr>
        <w:spacing w:after="0" w:line="240" w:lineRule="auto"/>
      </w:pPr>
      <w:r>
        <w:separator/>
      </w:r>
    </w:p>
  </w:footnote>
  <w:footnote w:type="continuationSeparator" w:id="0">
    <w:p w:rsidR="0032700E" w:rsidRDefault="0032700E" w:rsidP="001E1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488"/>
    <w:rsid w:val="00195DBF"/>
    <w:rsid w:val="001E12FB"/>
    <w:rsid w:val="001F250A"/>
    <w:rsid w:val="00282053"/>
    <w:rsid w:val="00295D01"/>
    <w:rsid w:val="0032700E"/>
    <w:rsid w:val="00367DBE"/>
    <w:rsid w:val="003E0CA6"/>
    <w:rsid w:val="003E753F"/>
    <w:rsid w:val="00414488"/>
    <w:rsid w:val="004750E0"/>
    <w:rsid w:val="004D2720"/>
    <w:rsid w:val="004E0A82"/>
    <w:rsid w:val="00586215"/>
    <w:rsid w:val="005C1A35"/>
    <w:rsid w:val="00611B9A"/>
    <w:rsid w:val="00633659"/>
    <w:rsid w:val="006612C3"/>
    <w:rsid w:val="0069416B"/>
    <w:rsid w:val="006E2D11"/>
    <w:rsid w:val="00703821"/>
    <w:rsid w:val="00783FC4"/>
    <w:rsid w:val="00895626"/>
    <w:rsid w:val="009636DB"/>
    <w:rsid w:val="009D5B76"/>
    <w:rsid w:val="00A52A20"/>
    <w:rsid w:val="00BF1560"/>
    <w:rsid w:val="00C97A24"/>
    <w:rsid w:val="00D1687D"/>
    <w:rsid w:val="00D25418"/>
    <w:rsid w:val="00D46EA2"/>
    <w:rsid w:val="00E12A77"/>
    <w:rsid w:val="00EA265C"/>
    <w:rsid w:val="00EB4A83"/>
    <w:rsid w:val="00ED72FB"/>
    <w:rsid w:val="00F4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2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E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12F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12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191</Words>
  <Characters>1152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Dyrektor</dc:creator>
  <cp:keywords/>
  <dc:description/>
  <cp:lastModifiedBy>Ewa Tomasik</cp:lastModifiedBy>
  <cp:revision>3</cp:revision>
  <dcterms:created xsi:type="dcterms:W3CDTF">2020-08-30T20:58:00Z</dcterms:created>
  <dcterms:modified xsi:type="dcterms:W3CDTF">2020-08-30T21:00:00Z</dcterms:modified>
</cp:coreProperties>
</file>